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A0EC" w14:textId="77777777" w:rsidR="00AC5B2E" w:rsidRPr="00973416" w:rsidRDefault="00AC5B2E" w:rsidP="00551926">
      <w:pPr>
        <w:pStyle w:val="a3"/>
        <w:tabs>
          <w:tab w:val="clear" w:pos="4677"/>
          <w:tab w:val="clear" w:pos="9355"/>
          <w:tab w:val="left" w:pos="2980"/>
        </w:tabs>
        <w:rPr>
          <w:sz w:val="2"/>
          <w:szCs w:val="2"/>
          <w:lang w:val="en-US"/>
        </w:rPr>
      </w:pPr>
    </w:p>
    <w:tbl>
      <w:tblPr>
        <w:tblStyle w:val="a7"/>
        <w:tblW w:w="1026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39"/>
        <w:gridCol w:w="702"/>
        <w:gridCol w:w="111"/>
        <w:gridCol w:w="358"/>
        <w:gridCol w:w="123"/>
        <w:gridCol w:w="777"/>
        <w:gridCol w:w="360"/>
        <w:gridCol w:w="131"/>
        <w:gridCol w:w="769"/>
        <w:gridCol w:w="311"/>
        <w:gridCol w:w="20"/>
        <w:gridCol w:w="283"/>
        <w:gridCol w:w="297"/>
        <w:gridCol w:w="100"/>
        <w:gridCol w:w="20"/>
        <w:gridCol w:w="229"/>
        <w:gridCol w:w="111"/>
        <w:gridCol w:w="39"/>
        <w:gridCol w:w="41"/>
        <w:gridCol w:w="112"/>
        <w:gridCol w:w="227"/>
        <w:gridCol w:w="21"/>
        <w:gridCol w:w="79"/>
        <w:gridCol w:w="201"/>
        <w:gridCol w:w="24"/>
        <w:gridCol w:w="22"/>
        <w:gridCol w:w="142"/>
        <w:gridCol w:w="12"/>
        <w:gridCol w:w="121"/>
        <w:gridCol w:w="458"/>
        <w:gridCol w:w="10"/>
        <w:gridCol w:w="151"/>
        <w:gridCol w:w="71"/>
        <w:gridCol w:w="45"/>
        <w:gridCol w:w="26"/>
        <w:gridCol w:w="182"/>
        <w:gridCol w:w="24"/>
        <w:gridCol w:w="210"/>
        <w:gridCol w:w="237"/>
        <w:gridCol w:w="114"/>
        <w:gridCol w:w="31"/>
        <w:gridCol w:w="290"/>
        <w:gridCol w:w="202"/>
        <w:gridCol w:w="73"/>
        <w:gridCol w:w="447"/>
        <w:gridCol w:w="788"/>
        <w:gridCol w:w="12"/>
      </w:tblGrid>
      <w:tr w:rsidR="00973416" w:rsidRPr="00973416" w14:paraId="70817831" w14:textId="77777777" w:rsidTr="00280097">
        <w:trPr>
          <w:gridAfter w:val="1"/>
          <w:wAfter w:w="12" w:type="dxa"/>
          <w:trHeight w:val="589"/>
        </w:trPr>
        <w:tc>
          <w:tcPr>
            <w:tcW w:w="11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B4613E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034365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210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3D3231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73416">
              <w:rPr>
                <w:sz w:val="18"/>
                <w:szCs w:val="18"/>
              </w:rPr>
              <w:t>ОПРОСНЫЙ ЛИСТ</w:t>
            </w:r>
          </w:p>
          <w:p w14:paraId="7EBB4A9F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73416">
              <w:rPr>
                <w:sz w:val="18"/>
                <w:szCs w:val="18"/>
              </w:rPr>
              <w:t>(ТЗ)</w:t>
            </w:r>
            <w:r w:rsidR="00D85EE3" w:rsidRPr="00973416">
              <w:rPr>
                <w:sz w:val="18"/>
                <w:szCs w:val="18"/>
              </w:rPr>
              <w:t xml:space="preserve"> </w:t>
            </w:r>
            <w:r w:rsidRPr="00973416">
              <w:rPr>
                <w:sz w:val="18"/>
                <w:szCs w:val="18"/>
              </w:rPr>
              <w:t>для проектирования и заказа</w:t>
            </w:r>
          </w:p>
        </w:tc>
        <w:tc>
          <w:tcPr>
            <w:tcW w:w="25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2ABA75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Дата заполнения</w:t>
            </w:r>
          </w:p>
          <w:p w14:paraId="6C400EB7" w14:textId="0544C6C4" w:rsidR="00026840" w:rsidRPr="00973416" w:rsidRDefault="00411263" w:rsidP="00D85EE3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u w:val="single"/>
              </w:rPr>
              <w:t>_______________</w:t>
            </w:r>
            <w:r w:rsidR="00D85EE3" w:rsidRPr="00973416">
              <w:rPr>
                <w:sz w:val="16"/>
                <w:szCs w:val="16"/>
                <w:lang w:val="en-US"/>
              </w:rPr>
              <w:t xml:space="preserve"> </w:t>
            </w:r>
            <w:r w:rsidR="00026840" w:rsidRPr="0097341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u w:val="single"/>
              </w:rPr>
              <w:t xml:space="preserve">__ </w:t>
            </w:r>
            <w:r w:rsidR="00026840" w:rsidRPr="00973416">
              <w:rPr>
                <w:sz w:val="16"/>
                <w:szCs w:val="16"/>
              </w:rPr>
              <w:t>г.</w:t>
            </w:r>
          </w:p>
        </w:tc>
      </w:tr>
      <w:tr w:rsidR="00280097" w:rsidRPr="00973416" w14:paraId="327B446A" w14:textId="77777777" w:rsidTr="00EB5AE5">
        <w:trPr>
          <w:gridAfter w:val="1"/>
          <w:wAfter w:w="12" w:type="dxa"/>
          <w:trHeight w:val="209"/>
        </w:trPr>
        <w:tc>
          <w:tcPr>
            <w:tcW w:w="10257" w:type="dxa"/>
            <w:gridSpan w:val="47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3C7C5A" w14:textId="2495B1E8" w:rsidR="00280097" w:rsidRPr="00973416" w:rsidRDefault="00280097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>
              <w:object w:dxaOrig="4508" w:dyaOrig="1507" w14:anchorId="42BDB574">
                <v:shape id="_x0000_i1174" type="#_x0000_t75" style="width:100.1pt;height:46.85pt" o:ole="">
                  <v:imagedata r:id="rId7" o:title=""/>
                </v:shape>
                <o:OLEObject Type="Embed" ProgID="PBrush" ShapeID="_x0000_i1174" DrawAspect="Content" ObjectID="_1721197095" r:id="rId8"/>
              </w:object>
            </w:r>
          </w:p>
        </w:tc>
      </w:tr>
      <w:tr w:rsidR="00973416" w:rsidRPr="00973416" w14:paraId="61F0CC49" w14:textId="77777777" w:rsidTr="00280097">
        <w:trPr>
          <w:gridAfter w:val="1"/>
          <w:wAfter w:w="12" w:type="dxa"/>
          <w:trHeight w:val="209"/>
        </w:trPr>
        <w:tc>
          <w:tcPr>
            <w:tcW w:w="716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ECD76E" w14:textId="77777777" w:rsidR="00FE6009" w:rsidRPr="00973416" w:rsidRDefault="00FE6009" w:rsidP="00665D9B">
            <w:pPr>
              <w:pStyle w:val="a3"/>
              <w:ind w:left="-9"/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КРАН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15287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шаровой</w:t>
            </w:r>
            <w:bookmarkStart w:id="0" w:name="Флажок71"/>
            <w:r w:rsidR="00D85EE3" w:rsidRPr="00973416">
              <w:rPr>
                <w:sz w:val="16"/>
                <w:szCs w:val="16"/>
              </w:rPr>
              <w:t xml:space="preserve"> </w:t>
            </w:r>
            <w:r w:rsidR="00D85EE3" w:rsidRPr="00973416">
              <w:rPr>
                <w:b/>
                <w:sz w:val="16"/>
                <w:szCs w:val="16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EE3" w:rsidRPr="00973416">
              <w:rPr>
                <w:b/>
                <w:sz w:val="16"/>
                <w:szCs w:val="16"/>
              </w:rPr>
              <w:instrText xml:space="preserve"> FORMCHECKBOX </w:instrText>
            </w:r>
            <w:r w:rsidR="00CD1CC3">
              <w:rPr>
                <w:b/>
                <w:sz w:val="16"/>
                <w:szCs w:val="16"/>
              </w:rPr>
            </w:r>
            <w:r w:rsidR="00CD1CC3">
              <w:rPr>
                <w:b/>
                <w:sz w:val="16"/>
                <w:szCs w:val="16"/>
              </w:rPr>
              <w:fldChar w:fldCharType="separate"/>
            </w:r>
            <w:r w:rsidR="00D85EE3" w:rsidRPr="00973416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7EE64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конусный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72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15B00" w14:textId="61F60462" w:rsidR="00FE6009" w:rsidRPr="00411263" w:rsidRDefault="00FE6009" w:rsidP="00D85EE3">
            <w:pPr>
              <w:pStyle w:val="a3"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проходной</w:t>
            </w:r>
            <w:r w:rsidR="00D85EE3" w:rsidRPr="00411263">
              <w:rPr>
                <w:bCs/>
                <w:sz w:val="16"/>
                <w:szCs w:val="16"/>
              </w:rPr>
              <w:t xml:space="preserve"> </w:t>
            </w:r>
            <w:r w:rsidR="00411263" w:rsidRPr="00411263">
              <w:rPr>
                <w:bCs/>
                <w:sz w:val="16"/>
                <w:szCs w:val="16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411263">
              <w:rPr>
                <w:bCs/>
                <w:sz w:val="16"/>
                <w:szCs w:val="16"/>
              </w:rPr>
              <w:instrText xml:space="preserve"> FORMCHECKBOX </w:instrText>
            </w:r>
            <w:r w:rsidR="00411263" w:rsidRPr="00411263">
              <w:rPr>
                <w:bCs/>
                <w:sz w:val="16"/>
                <w:szCs w:val="16"/>
              </w:rPr>
            </w:r>
            <w:r w:rsidR="00411263" w:rsidRPr="00411263">
              <w:rPr>
                <w:bCs/>
                <w:sz w:val="16"/>
                <w:szCs w:val="16"/>
              </w:rPr>
              <w:fldChar w:fldCharType="separate"/>
            </w:r>
            <w:r w:rsidR="00411263" w:rsidRPr="00411263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D05AF" w14:textId="77777777" w:rsidR="00FE6009" w:rsidRPr="00411263" w:rsidRDefault="00FE6009" w:rsidP="00374BE8">
            <w:pPr>
              <w:pStyle w:val="a3"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трехходовой</w:t>
            </w:r>
            <w:r w:rsidR="00D85EE3" w:rsidRPr="00411263">
              <w:rPr>
                <w:bCs/>
                <w:sz w:val="16"/>
                <w:szCs w:val="16"/>
              </w:rPr>
              <w:t xml:space="preserve"> </w:t>
            </w:r>
            <w:r w:rsidRPr="00411263">
              <w:rPr>
                <w:bCs/>
                <w:sz w:val="16"/>
                <w:szCs w:val="16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74"/>
            <w:r w:rsidRPr="00411263">
              <w:rPr>
                <w:bCs/>
                <w:sz w:val="16"/>
                <w:szCs w:val="16"/>
              </w:rPr>
              <w:instrText xml:space="preserve"> FORMCHECKBOX </w:instrText>
            </w:r>
            <w:r w:rsidR="00CD1CC3" w:rsidRPr="00411263">
              <w:rPr>
                <w:bCs/>
                <w:sz w:val="16"/>
                <w:szCs w:val="16"/>
              </w:rPr>
            </w:r>
            <w:r w:rsidR="00CD1CC3" w:rsidRPr="00411263">
              <w:rPr>
                <w:bCs/>
                <w:sz w:val="16"/>
                <w:szCs w:val="16"/>
              </w:rPr>
              <w:fldChar w:fldCharType="separate"/>
            </w:r>
            <w:r w:rsidRPr="00411263">
              <w:rPr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FFFFD" w14:textId="77777777" w:rsidR="00FE6009" w:rsidRPr="00411263" w:rsidRDefault="00FE6009" w:rsidP="00374BE8">
            <w:pPr>
              <w:pStyle w:val="a3"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четырехходовой</w:t>
            </w:r>
            <w:r w:rsidR="00D85EE3" w:rsidRPr="00411263">
              <w:rPr>
                <w:bCs/>
                <w:sz w:val="16"/>
                <w:szCs w:val="16"/>
              </w:rPr>
              <w:t xml:space="preserve"> </w:t>
            </w:r>
            <w:r w:rsidRPr="00411263">
              <w:rPr>
                <w:bC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75"/>
            <w:r w:rsidRPr="00411263">
              <w:rPr>
                <w:bCs/>
                <w:sz w:val="16"/>
                <w:szCs w:val="16"/>
              </w:rPr>
              <w:instrText xml:space="preserve"> FORMCHECKBOX </w:instrText>
            </w:r>
            <w:r w:rsidR="00CD1CC3" w:rsidRPr="00411263">
              <w:rPr>
                <w:bCs/>
                <w:sz w:val="16"/>
                <w:szCs w:val="16"/>
              </w:rPr>
            </w:r>
            <w:r w:rsidR="00CD1CC3" w:rsidRPr="00411263">
              <w:rPr>
                <w:bCs/>
                <w:sz w:val="16"/>
                <w:szCs w:val="16"/>
              </w:rPr>
              <w:fldChar w:fldCharType="separate"/>
            </w:r>
            <w:r w:rsidRPr="00411263">
              <w:rPr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C5897" w14:textId="1174EB05" w:rsidR="00FE6009" w:rsidRPr="00411263" w:rsidRDefault="00FE6009" w:rsidP="00D85EE3">
            <w:pPr>
              <w:pStyle w:val="a3"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запорный</w:t>
            </w:r>
            <w:r w:rsidR="00D85EE3" w:rsidRPr="00411263">
              <w:rPr>
                <w:bCs/>
                <w:sz w:val="16"/>
                <w:szCs w:val="16"/>
              </w:rPr>
              <w:t xml:space="preserve"> </w:t>
            </w:r>
            <w:r w:rsidR="00411263" w:rsidRPr="00411263">
              <w:rPr>
                <w:bCs/>
                <w:sz w:val="16"/>
                <w:szCs w:val="16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411263">
              <w:rPr>
                <w:bCs/>
                <w:sz w:val="16"/>
                <w:szCs w:val="16"/>
              </w:rPr>
              <w:instrText xml:space="preserve"> FORMCHECKBOX </w:instrText>
            </w:r>
            <w:r w:rsidR="00411263" w:rsidRPr="00411263">
              <w:rPr>
                <w:bCs/>
                <w:sz w:val="16"/>
                <w:szCs w:val="16"/>
              </w:rPr>
            </w:r>
            <w:r w:rsidR="00411263" w:rsidRPr="00411263">
              <w:rPr>
                <w:bCs/>
                <w:sz w:val="16"/>
                <w:szCs w:val="16"/>
              </w:rPr>
              <w:fldChar w:fldCharType="separate"/>
            </w:r>
            <w:r w:rsidR="00411263" w:rsidRPr="00411263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EF5DDE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регулирующий</w:t>
            </w:r>
            <w:r w:rsidR="00D85EE3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76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973416" w:rsidRPr="00973416" w14:paraId="5881CFB1" w14:textId="77777777" w:rsidTr="00450657">
        <w:trPr>
          <w:gridAfter w:val="1"/>
          <w:wAfter w:w="12" w:type="dxa"/>
          <w:trHeight w:val="209"/>
        </w:trPr>
        <w:tc>
          <w:tcPr>
            <w:tcW w:w="716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14:paraId="6DDA0706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right w:val="nil"/>
            </w:tcBorders>
          </w:tcPr>
          <w:p w14:paraId="604C70B5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973416">
              <w:rPr>
                <w:sz w:val="16"/>
                <w:szCs w:val="16"/>
              </w:rPr>
              <w:t>цельносваренный</w:t>
            </w:r>
            <w:proofErr w:type="spellEnd"/>
            <w:r w:rsidR="00D85EE3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84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</w:tcPr>
          <w:p w14:paraId="6F8CAF96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разборный</w:t>
            </w:r>
            <w:r w:rsidR="00D85EE3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85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0338F38C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right w:val="nil"/>
            </w:tcBorders>
          </w:tcPr>
          <w:p w14:paraId="3AE4049F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15"/>
            <w:tcBorders>
              <w:top w:val="nil"/>
              <w:left w:val="nil"/>
              <w:right w:val="nil"/>
            </w:tcBorders>
          </w:tcPr>
          <w:p w14:paraId="58921B88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right w:val="nil"/>
            </w:tcBorders>
          </w:tcPr>
          <w:p w14:paraId="78372418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67097F0" w14:textId="77777777" w:rsidR="00FE6009" w:rsidRPr="00973416" w:rsidRDefault="00FE6009" w:rsidP="00374BE8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411263" w:rsidRPr="00973416" w14:paraId="3FF7D184" w14:textId="77777777" w:rsidTr="00DD4A7E">
        <w:trPr>
          <w:gridAfter w:val="1"/>
          <w:wAfter w:w="12" w:type="dxa"/>
        </w:trPr>
        <w:tc>
          <w:tcPr>
            <w:tcW w:w="3717" w:type="dxa"/>
            <w:gridSpan w:val="9"/>
          </w:tcPr>
          <w:p w14:paraId="07099CBC" w14:textId="77777777" w:rsidR="00411263" w:rsidRPr="00973416" w:rsidRDefault="00411263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Диаметр номинальный </w:t>
            </w:r>
            <w:r w:rsidRPr="00973416">
              <w:rPr>
                <w:i/>
                <w:sz w:val="16"/>
                <w:szCs w:val="16"/>
                <w:lang w:val="en-US"/>
              </w:rPr>
              <w:t>DN</w:t>
            </w:r>
          </w:p>
        </w:tc>
        <w:tc>
          <w:tcPr>
            <w:tcW w:w="6540" w:type="dxa"/>
            <w:gridSpan w:val="38"/>
          </w:tcPr>
          <w:p w14:paraId="4F63BA88" w14:textId="77777777" w:rsidR="00411263" w:rsidRPr="00973416" w:rsidRDefault="00411263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411263" w:rsidRPr="00973416" w14:paraId="01E44566" w14:textId="77777777" w:rsidTr="002A4E61">
        <w:trPr>
          <w:gridAfter w:val="1"/>
          <w:wAfter w:w="12" w:type="dxa"/>
        </w:trPr>
        <w:tc>
          <w:tcPr>
            <w:tcW w:w="3717" w:type="dxa"/>
            <w:gridSpan w:val="9"/>
          </w:tcPr>
          <w:p w14:paraId="212D9430" w14:textId="77777777" w:rsidR="00411263" w:rsidRPr="00973416" w:rsidRDefault="00411263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Диаметр эффективный </w:t>
            </w:r>
            <w:r w:rsidRPr="00973416">
              <w:rPr>
                <w:i/>
                <w:sz w:val="16"/>
                <w:szCs w:val="16"/>
                <w:lang w:val="en-US"/>
              </w:rPr>
              <w:t>D</w:t>
            </w:r>
            <w:proofErr w:type="spellStart"/>
            <w:r w:rsidRPr="00973416">
              <w:rPr>
                <w:i/>
                <w:sz w:val="16"/>
                <w:szCs w:val="16"/>
                <w:vertAlign w:val="subscript"/>
              </w:rPr>
              <w:t>эфф</w:t>
            </w:r>
            <w:proofErr w:type="spellEnd"/>
            <w:r w:rsidRPr="00973416">
              <w:rPr>
                <w:sz w:val="16"/>
                <w:szCs w:val="16"/>
              </w:rPr>
              <w:t>, мм</w:t>
            </w:r>
          </w:p>
        </w:tc>
        <w:tc>
          <w:tcPr>
            <w:tcW w:w="6540" w:type="dxa"/>
            <w:gridSpan w:val="38"/>
          </w:tcPr>
          <w:p w14:paraId="6D697617" w14:textId="2DBCF1E1" w:rsidR="00411263" w:rsidRPr="00973416" w:rsidRDefault="00411263" w:rsidP="00411263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73416">
              <w:rPr>
                <w:b/>
                <w:sz w:val="16"/>
                <w:szCs w:val="16"/>
              </w:rPr>
              <w:t>полнопроходной</w:t>
            </w:r>
            <w:proofErr w:type="spellEnd"/>
          </w:p>
        </w:tc>
      </w:tr>
      <w:tr w:rsidR="00973416" w:rsidRPr="00973416" w14:paraId="77F15B2A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2D47030B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Давление номинальное </w:t>
            </w:r>
            <w:r w:rsidRPr="00973416">
              <w:rPr>
                <w:i/>
                <w:sz w:val="16"/>
                <w:szCs w:val="16"/>
                <w:lang w:val="en-US"/>
              </w:rPr>
              <w:t>PN</w:t>
            </w:r>
            <w:r w:rsidR="00FB15D7" w:rsidRPr="00973416">
              <w:rPr>
                <w:i/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 xml:space="preserve">(для АЭС - расчетное давление </w:t>
            </w:r>
            <w:r w:rsidRPr="00973416">
              <w:rPr>
                <w:i/>
                <w:sz w:val="16"/>
                <w:szCs w:val="16"/>
              </w:rPr>
              <w:t>Р</w:t>
            </w:r>
            <w:r w:rsidRPr="00973416">
              <w:rPr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20"/>
            <w:vAlign w:val="center"/>
          </w:tcPr>
          <w:p w14:paraId="184C7E30" w14:textId="5A7E2788" w:rsidR="00026840" w:rsidRPr="00973416" w:rsidRDefault="00411263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="00D85EE3" w:rsidRPr="00973416">
              <w:rPr>
                <w:sz w:val="16"/>
                <w:szCs w:val="16"/>
              </w:rPr>
              <w:t xml:space="preserve"> </w:t>
            </w:r>
            <w:r w:rsidR="00026840" w:rsidRPr="00973416">
              <w:rPr>
                <w:sz w:val="16"/>
                <w:szCs w:val="16"/>
              </w:rPr>
              <w:t>МПа (</w:t>
            </w:r>
            <w:bookmarkStart w:id="7" w:name="ТекстовоеПоле4"/>
            <w:r w:rsidR="00026840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26840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026840" w:rsidRPr="00973416">
              <w:rPr>
                <w:sz w:val="16"/>
                <w:szCs w:val="16"/>
                <w:u w:val="single"/>
              </w:rPr>
            </w:r>
            <w:r w:rsidR="00026840" w:rsidRPr="00973416">
              <w:rPr>
                <w:sz w:val="16"/>
                <w:szCs w:val="16"/>
                <w:u w:val="single"/>
              </w:rPr>
              <w:fldChar w:fldCharType="separate"/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sz w:val="16"/>
                <w:szCs w:val="16"/>
                <w:u w:val="single"/>
              </w:rPr>
              <w:fldChar w:fldCharType="end"/>
            </w:r>
            <w:bookmarkEnd w:id="7"/>
            <w:r w:rsidR="00026840" w:rsidRPr="00973416">
              <w:rPr>
                <w:sz w:val="16"/>
                <w:szCs w:val="16"/>
                <w:u w:val="single"/>
              </w:rPr>
              <w:t xml:space="preserve"> </w:t>
            </w:r>
            <w:r w:rsidR="00026840" w:rsidRPr="00973416">
              <w:rPr>
                <w:sz w:val="16"/>
                <w:szCs w:val="16"/>
              </w:rPr>
              <w:t>кгс/см</w:t>
            </w:r>
            <w:r w:rsidR="00026840" w:rsidRPr="00973416">
              <w:rPr>
                <w:sz w:val="16"/>
                <w:szCs w:val="16"/>
                <w:vertAlign w:val="superscript"/>
              </w:rPr>
              <w:t>2</w:t>
            </w:r>
            <w:r w:rsidR="00026840" w:rsidRPr="00973416">
              <w:rPr>
                <w:sz w:val="16"/>
                <w:szCs w:val="16"/>
              </w:rPr>
              <w:t>)</w:t>
            </w:r>
          </w:p>
        </w:tc>
        <w:tc>
          <w:tcPr>
            <w:tcW w:w="3480" w:type="dxa"/>
            <w:gridSpan w:val="18"/>
            <w:vAlign w:val="center"/>
          </w:tcPr>
          <w:p w14:paraId="4991C2F7" w14:textId="2F3ADF9E" w:rsidR="00026840" w:rsidRPr="00973416" w:rsidRDefault="00026840" w:rsidP="00D85EE3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рабочее </w:t>
            </w:r>
            <w:proofErr w:type="spellStart"/>
            <w:r w:rsidRPr="00973416">
              <w:rPr>
                <w:sz w:val="16"/>
                <w:szCs w:val="16"/>
              </w:rPr>
              <w:t>Р</w:t>
            </w:r>
            <w:r w:rsidRPr="00973416">
              <w:rPr>
                <w:sz w:val="16"/>
                <w:szCs w:val="16"/>
                <w:vertAlign w:val="subscript"/>
              </w:rPr>
              <w:t>р</w:t>
            </w:r>
            <w:proofErr w:type="spellEnd"/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="00D85EE3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МПа</w:t>
            </w:r>
            <w:r w:rsidR="00D85EE3" w:rsidRPr="00973416">
              <w:rPr>
                <w:sz w:val="16"/>
                <w:szCs w:val="16"/>
              </w:rPr>
              <w:t xml:space="preserve"> (</w:t>
            </w:r>
            <w:proofErr w:type="spellStart"/>
            <w:r w:rsidR="00D85EE3" w:rsidRPr="00973416">
              <w:rPr>
                <w:sz w:val="16"/>
                <w:szCs w:val="16"/>
              </w:rPr>
              <w:t>абс</w:t>
            </w:r>
            <w:proofErr w:type="spellEnd"/>
            <w:r w:rsidR="00D85EE3" w:rsidRPr="00973416">
              <w:rPr>
                <w:sz w:val="16"/>
                <w:szCs w:val="16"/>
              </w:rPr>
              <w:t>.)</w:t>
            </w:r>
            <w:r w:rsidRPr="00973416">
              <w:rPr>
                <w:sz w:val="16"/>
                <w:szCs w:val="16"/>
              </w:rPr>
              <w:t xml:space="preserve"> (</w:t>
            </w:r>
            <w:bookmarkStart w:id="8" w:name="ТекстовоеПоле6"/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8"/>
            <w:r w:rsidRPr="00973416">
              <w:rPr>
                <w:sz w:val="16"/>
                <w:szCs w:val="16"/>
              </w:rPr>
              <w:t>кгс/см</w:t>
            </w:r>
            <w:r w:rsidRPr="00973416">
              <w:rPr>
                <w:sz w:val="16"/>
                <w:szCs w:val="16"/>
                <w:vertAlign w:val="superscript"/>
              </w:rPr>
              <w:t>2</w:t>
            </w:r>
            <w:r w:rsidRPr="00973416">
              <w:rPr>
                <w:sz w:val="16"/>
                <w:szCs w:val="16"/>
              </w:rPr>
              <w:t>)</w:t>
            </w:r>
          </w:p>
        </w:tc>
      </w:tr>
      <w:tr w:rsidR="00973416" w:rsidRPr="00973416" w14:paraId="5DF8CAE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01434782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Рабочая среда</w:t>
            </w:r>
          </w:p>
        </w:tc>
        <w:tc>
          <w:tcPr>
            <w:tcW w:w="6540" w:type="dxa"/>
            <w:gridSpan w:val="38"/>
          </w:tcPr>
          <w:p w14:paraId="0D1AF369" w14:textId="70D1503D" w:rsidR="00026840" w:rsidRPr="00973416" w:rsidRDefault="00026840" w:rsidP="00D85EE3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наименование:</w:t>
            </w:r>
            <w:r w:rsidR="00D85EE3" w:rsidRPr="00973416">
              <w:rPr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73416" w:rsidRPr="00973416" w14:paraId="6AE4A892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2C8DCBE4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18"/>
          </w:tcPr>
          <w:p w14:paraId="56D3A745" w14:textId="383678A6" w:rsidR="00026840" w:rsidRPr="00973416" w:rsidRDefault="00026840" w:rsidP="00D85EE3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хим.</w:t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состав:</w:t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634" w:type="dxa"/>
            <w:gridSpan w:val="20"/>
          </w:tcPr>
          <w:p w14:paraId="10C4D9D0" w14:textId="73BC1BBB" w:rsidR="00026840" w:rsidRPr="00973416" w:rsidRDefault="00026840" w:rsidP="00D85EE3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агрегат.</w:t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сост.:</w:t>
            </w:r>
            <w:r w:rsidR="00D85EE3" w:rsidRPr="00973416">
              <w:rPr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73416" w:rsidRPr="00973416" w14:paraId="6E484DDA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6123E917" w14:textId="77777777" w:rsidR="00FB15D7" w:rsidRPr="00973416" w:rsidRDefault="00FB15D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</w:tcPr>
          <w:p w14:paraId="39B20188" w14:textId="4F0960EC" w:rsidR="00FB15D7" w:rsidRPr="00973416" w:rsidRDefault="00FB15D7" w:rsidP="00E26B4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взрывоопасная</w:t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="00CD1CC3" w:rsidRPr="00973416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CC3"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="00CD1CC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8" w:type="dxa"/>
            <w:gridSpan w:val="21"/>
          </w:tcPr>
          <w:p w14:paraId="7CF180A4" w14:textId="66C7C30D" w:rsidR="00FB15D7" w:rsidRPr="00973416" w:rsidRDefault="00FB15D7" w:rsidP="00E26B4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пожароопасная</w:t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="00CD1CC3" w:rsidRPr="00973416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CC3"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="00CD1CC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9" w:type="dxa"/>
            <w:gridSpan w:val="13"/>
          </w:tcPr>
          <w:p w14:paraId="57E1034C" w14:textId="77777777" w:rsidR="00FB15D7" w:rsidRPr="00973416" w:rsidRDefault="00FB15D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токсичная</w:t>
            </w:r>
            <w:bookmarkStart w:id="9" w:name="Флажок33"/>
            <w:r w:rsidR="00E26B4E" w:rsidRPr="00973416">
              <w:rPr>
                <w:sz w:val="16"/>
                <w:szCs w:val="16"/>
              </w:rPr>
              <w:t xml:space="preserve"> </w:t>
            </w:r>
            <w:r w:rsidR="00F11771" w:rsidRPr="00973416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71"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="00F11771" w:rsidRPr="00973416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973416" w:rsidRPr="00973416" w14:paraId="687E50E4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66DF9CD4" w14:textId="77777777" w:rsidR="00FE6009" w:rsidRPr="00973416" w:rsidRDefault="00FE600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25"/>
          </w:tcPr>
          <w:p w14:paraId="2B905BF1" w14:textId="33866844" w:rsidR="00FE6009" w:rsidRPr="00973416" w:rsidRDefault="00FE6009" w:rsidP="00E26B4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наличие мех.</w:t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 xml:space="preserve">примесей </w:t>
            </w:r>
            <w:r w:rsidR="00280097" w:rsidRPr="00973416">
              <w:rPr>
                <w:spacing w:val="-8"/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мг/м</w:t>
            </w:r>
            <w:r w:rsidRPr="00973416">
              <w:rPr>
                <w:sz w:val="16"/>
                <w:szCs w:val="16"/>
                <w:vertAlign w:val="superscript"/>
              </w:rPr>
              <w:t>3</w:t>
            </w:r>
            <w:r w:rsidRPr="00973416">
              <w:rPr>
                <w:sz w:val="16"/>
                <w:szCs w:val="16"/>
              </w:rPr>
              <w:t xml:space="preserve">; размер </w:t>
            </w:r>
            <w:r w:rsidR="00280097" w:rsidRPr="00973416">
              <w:rPr>
                <w:spacing w:val="-8"/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м</w:t>
            </w:r>
            <w:r w:rsidR="00E26B4E" w:rsidRPr="00973416">
              <w:rPr>
                <w:sz w:val="16"/>
                <w:szCs w:val="16"/>
              </w:rPr>
              <w:t>к</w:t>
            </w:r>
            <w:r w:rsidRPr="00973416">
              <w:rPr>
                <w:sz w:val="16"/>
                <w:szCs w:val="16"/>
              </w:rPr>
              <w:t>м</w:t>
            </w:r>
          </w:p>
        </w:tc>
        <w:tc>
          <w:tcPr>
            <w:tcW w:w="2669" w:type="dxa"/>
            <w:gridSpan w:val="13"/>
          </w:tcPr>
          <w:p w14:paraId="5C23E7BE" w14:textId="4C70DD7C" w:rsidR="00FE6009" w:rsidRPr="00973416" w:rsidRDefault="00FE6009" w:rsidP="00647074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температура </w:t>
            </w:r>
            <w:r w:rsidRPr="00973416">
              <w:rPr>
                <w:i/>
                <w:sz w:val="16"/>
                <w:szCs w:val="16"/>
                <w:lang w:val="en-US"/>
              </w:rPr>
              <w:t>t</w:t>
            </w:r>
            <w:r w:rsidRPr="00973416">
              <w:rPr>
                <w:i/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от</w:t>
            </w:r>
            <w:r w:rsidR="00411263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vertAlign w:val="superscript"/>
              </w:rPr>
              <w:t>0</w:t>
            </w:r>
            <w:r w:rsidRPr="00973416">
              <w:rPr>
                <w:sz w:val="16"/>
                <w:szCs w:val="16"/>
              </w:rPr>
              <w:t xml:space="preserve">С до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="00E26B4E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vertAlign w:val="superscript"/>
              </w:rPr>
              <w:t>0</w:t>
            </w:r>
            <w:r w:rsidRPr="00973416">
              <w:rPr>
                <w:sz w:val="16"/>
                <w:szCs w:val="16"/>
              </w:rPr>
              <w:t xml:space="preserve">С </w:t>
            </w:r>
          </w:p>
        </w:tc>
      </w:tr>
      <w:tr w:rsidR="00973416" w:rsidRPr="00973416" w14:paraId="4E5BA894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50F2381C" w14:textId="77777777" w:rsidR="00FE6009" w:rsidRPr="00973416" w:rsidRDefault="00FE600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15"/>
            <w:tcBorders>
              <w:bottom w:val="single" w:sz="4" w:space="0" w:color="auto"/>
            </w:tcBorders>
          </w:tcPr>
          <w:p w14:paraId="775F589E" w14:textId="342C559B" w:rsidR="00FE6009" w:rsidRPr="00973416" w:rsidRDefault="00FE6009" w:rsidP="00647074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pacing w:val="-8"/>
                <w:sz w:val="16"/>
                <w:szCs w:val="16"/>
              </w:rPr>
            </w:pPr>
            <w:r w:rsidRPr="00973416">
              <w:rPr>
                <w:spacing w:val="-8"/>
                <w:sz w:val="16"/>
                <w:szCs w:val="16"/>
              </w:rPr>
              <w:t>плотность ρ</w:t>
            </w:r>
            <w:r w:rsidR="00647074" w:rsidRPr="00973416">
              <w:rPr>
                <w:spacing w:val="-8"/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="00647074" w:rsidRPr="00973416">
              <w:rPr>
                <w:spacing w:val="-8"/>
                <w:sz w:val="16"/>
                <w:szCs w:val="16"/>
              </w:rPr>
              <w:t xml:space="preserve"> </w:t>
            </w:r>
            <w:r w:rsidRPr="00973416">
              <w:rPr>
                <w:spacing w:val="-8"/>
                <w:sz w:val="16"/>
                <w:szCs w:val="16"/>
              </w:rPr>
              <w:t>кг/м</w:t>
            </w:r>
            <w:r w:rsidRPr="00973416">
              <w:rPr>
                <w:spacing w:val="-8"/>
                <w:sz w:val="16"/>
                <w:szCs w:val="16"/>
                <w:vertAlign w:val="superscript"/>
              </w:rPr>
              <w:t>3</w:t>
            </w:r>
            <w:r w:rsidRPr="00973416">
              <w:rPr>
                <w:spacing w:val="-8"/>
                <w:sz w:val="16"/>
                <w:szCs w:val="16"/>
              </w:rPr>
              <w:t>(</w:t>
            </w:r>
            <w:proofErr w:type="spellStart"/>
            <w:r w:rsidRPr="00973416">
              <w:rPr>
                <w:spacing w:val="-8"/>
                <w:sz w:val="16"/>
                <w:szCs w:val="16"/>
              </w:rPr>
              <w:t>ρ</w:t>
            </w:r>
            <w:r w:rsidRPr="00973416">
              <w:rPr>
                <w:spacing w:val="-8"/>
                <w:sz w:val="16"/>
                <w:szCs w:val="16"/>
                <w:vertAlign w:val="subscript"/>
              </w:rPr>
              <w:t>Н</w:t>
            </w:r>
            <w:proofErr w:type="spellEnd"/>
            <w:r w:rsidR="00411263">
              <w:rPr>
                <w:spacing w:val="-8"/>
                <w:sz w:val="16"/>
                <w:szCs w:val="16"/>
                <w:vertAlign w:val="subscript"/>
              </w:rPr>
              <w:t xml:space="preserve">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="00647074" w:rsidRPr="00973416">
              <w:rPr>
                <w:spacing w:val="-8"/>
                <w:sz w:val="16"/>
                <w:szCs w:val="16"/>
              </w:rPr>
              <w:t xml:space="preserve"> </w:t>
            </w:r>
            <w:r w:rsidRPr="00973416">
              <w:rPr>
                <w:spacing w:val="-8"/>
                <w:sz w:val="16"/>
                <w:szCs w:val="16"/>
              </w:rPr>
              <w:t>кг/нм</w:t>
            </w:r>
            <w:r w:rsidRPr="00973416">
              <w:rPr>
                <w:spacing w:val="-8"/>
                <w:sz w:val="16"/>
                <w:szCs w:val="16"/>
                <w:vertAlign w:val="superscript"/>
              </w:rPr>
              <w:t>3</w:t>
            </w:r>
            <w:r w:rsidRPr="00973416">
              <w:rPr>
                <w:spacing w:val="-8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16"/>
            <w:tcBorders>
              <w:bottom w:val="single" w:sz="4" w:space="0" w:color="auto"/>
            </w:tcBorders>
          </w:tcPr>
          <w:p w14:paraId="1FD7AC6C" w14:textId="77777777" w:rsidR="00FE6009" w:rsidRPr="00973416" w:rsidRDefault="00FE600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pacing w:val="-6"/>
                <w:sz w:val="16"/>
                <w:szCs w:val="16"/>
              </w:rPr>
            </w:pPr>
            <w:r w:rsidRPr="00973416">
              <w:rPr>
                <w:spacing w:val="-6"/>
                <w:sz w:val="16"/>
                <w:szCs w:val="16"/>
              </w:rPr>
              <w:t xml:space="preserve">вязкость ν </w:t>
            </w:r>
            <w:bookmarkStart w:id="10" w:name="ТекстовоеПоле9"/>
            <w:r w:rsidRPr="00973416">
              <w:rPr>
                <w:spacing w:val="-6"/>
                <w:sz w:val="16"/>
                <w:szCs w:val="16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73416">
              <w:rPr>
                <w:spacing w:val="-6"/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pacing w:val="-6"/>
                <w:sz w:val="16"/>
                <w:szCs w:val="16"/>
                <w:u w:val="single"/>
              </w:rPr>
            </w:r>
            <w:r w:rsidRPr="00973416">
              <w:rPr>
                <w:spacing w:val="-6"/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spacing w:val="-6"/>
                <w:sz w:val="16"/>
                <w:szCs w:val="16"/>
                <w:u w:val="single"/>
              </w:rPr>
              <w:fldChar w:fldCharType="end"/>
            </w:r>
            <w:bookmarkEnd w:id="10"/>
            <w:r w:rsidRPr="00973416">
              <w:rPr>
                <w:spacing w:val="-6"/>
                <w:sz w:val="16"/>
                <w:szCs w:val="16"/>
              </w:rPr>
              <w:t>м</w:t>
            </w:r>
            <w:r w:rsidRPr="00973416">
              <w:rPr>
                <w:spacing w:val="-6"/>
                <w:sz w:val="16"/>
                <w:szCs w:val="16"/>
                <w:vertAlign w:val="superscript"/>
              </w:rPr>
              <w:t>2</w:t>
            </w:r>
            <w:r w:rsidRPr="00973416">
              <w:rPr>
                <w:spacing w:val="-6"/>
                <w:sz w:val="16"/>
                <w:szCs w:val="16"/>
              </w:rPr>
              <w:t>/с(η</w:t>
            </w:r>
            <w:bookmarkStart w:id="11" w:name="ТекстовоеПоле10"/>
            <w:r w:rsidRPr="00973416">
              <w:rPr>
                <w:spacing w:val="-6"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73416">
              <w:rPr>
                <w:spacing w:val="-6"/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pacing w:val="-6"/>
                <w:sz w:val="16"/>
                <w:szCs w:val="16"/>
                <w:u w:val="single"/>
              </w:rPr>
            </w:r>
            <w:r w:rsidRPr="00973416">
              <w:rPr>
                <w:spacing w:val="-6"/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pacing w:val="-6"/>
                <w:sz w:val="16"/>
                <w:szCs w:val="16"/>
                <w:u w:val="single"/>
              </w:rPr>
              <w:t> </w:t>
            </w:r>
            <w:r w:rsidRPr="00973416">
              <w:rPr>
                <w:spacing w:val="-6"/>
                <w:sz w:val="16"/>
                <w:szCs w:val="16"/>
                <w:u w:val="single"/>
              </w:rPr>
              <w:fldChar w:fldCharType="end"/>
            </w:r>
            <w:bookmarkEnd w:id="11"/>
            <w:proofErr w:type="spellStart"/>
            <w:r w:rsidRPr="00973416">
              <w:rPr>
                <w:spacing w:val="-6"/>
                <w:sz w:val="16"/>
                <w:szCs w:val="16"/>
              </w:rPr>
              <w:t>Па·с</w:t>
            </w:r>
            <w:proofErr w:type="spellEnd"/>
            <w:r w:rsidRPr="00973416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1945" w:type="dxa"/>
            <w:gridSpan w:val="7"/>
            <w:tcBorders>
              <w:bottom w:val="single" w:sz="4" w:space="0" w:color="auto"/>
            </w:tcBorders>
          </w:tcPr>
          <w:p w14:paraId="2FFE6B00" w14:textId="77777777" w:rsidR="00FE6009" w:rsidRPr="00973416" w:rsidRDefault="00FE600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показатель адиабаты </w:t>
            </w:r>
            <w:r w:rsidRPr="00973416">
              <w:rPr>
                <w:i/>
                <w:sz w:val="16"/>
                <w:szCs w:val="16"/>
                <w:lang w:val="en-US"/>
              </w:rPr>
              <w:t>k</w:t>
            </w:r>
            <w:r w:rsidRPr="00973416">
              <w:rPr>
                <w:i/>
                <w:sz w:val="16"/>
                <w:szCs w:val="16"/>
              </w:rPr>
              <w:t xml:space="preserve"> ___</w:t>
            </w:r>
          </w:p>
        </w:tc>
      </w:tr>
      <w:tr w:rsidR="00973416" w:rsidRPr="00973416" w14:paraId="27E4D3C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Align w:val="center"/>
          </w:tcPr>
          <w:p w14:paraId="2D5F1DD8" w14:textId="77777777" w:rsidR="00374BE8" w:rsidRPr="00973416" w:rsidRDefault="00374BE8" w:rsidP="008A50F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Перепад давления в положении “Закрыто”</w:t>
            </w:r>
          </w:p>
        </w:tc>
        <w:tc>
          <w:tcPr>
            <w:tcW w:w="6540" w:type="dxa"/>
            <w:gridSpan w:val="38"/>
            <w:tcBorders>
              <w:bottom w:val="single" w:sz="4" w:space="0" w:color="auto"/>
            </w:tcBorders>
          </w:tcPr>
          <w:p w14:paraId="3508A669" w14:textId="6ACA519C" w:rsidR="00374BE8" w:rsidRPr="00973416" w:rsidRDefault="00374BE8" w:rsidP="00647074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i/>
                <w:sz w:val="16"/>
                <w:szCs w:val="16"/>
              </w:rPr>
              <w:t>ΔР</w:t>
            </w:r>
            <w:r w:rsidR="00647074" w:rsidRPr="00973416">
              <w:rPr>
                <w:i/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МПа (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12" w:name="ТекстовоеПоле96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12"/>
            <w:r w:rsidRPr="00973416">
              <w:rPr>
                <w:sz w:val="16"/>
                <w:szCs w:val="16"/>
              </w:rPr>
              <w:t>кгс/см</w:t>
            </w:r>
            <w:r w:rsidRPr="00973416">
              <w:rPr>
                <w:sz w:val="16"/>
                <w:szCs w:val="16"/>
                <w:vertAlign w:val="superscript"/>
              </w:rPr>
              <w:t>2</w:t>
            </w:r>
            <w:r w:rsidR="00FE6009" w:rsidRPr="00973416">
              <w:rPr>
                <w:sz w:val="16"/>
                <w:szCs w:val="16"/>
              </w:rPr>
              <w:t>)</w:t>
            </w:r>
          </w:p>
        </w:tc>
      </w:tr>
      <w:tr w:rsidR="00973416" w:rsidRPr="00973416" w14:paraId="6012E3B9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Align w:val="center"/>
          </w:tcPr>
          <w:p w14:paraId="109E2828" w14:textId="77777777" w:rsidR="008A50F1" w:rsidRPr="00973416" w:rsidRDefault="008A50F1" w:rsidP="008A50F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Герметичность затвора</w:t>
            </w:r>
            <w:r w:rsidR="00374BE8" w:rsidRPr="009734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40" w:type="dxa"/>
            <w:gridSpan w:val="38"/>
            <w:tcBorders>
              <w:bottom w:val="single" w:sz="4" w:space="0" w:color="auto"/>
            </w:tcBorders>
          </w:tcPr>
          <w:p w14:paraId="1E77415A" w14:textId="77777777" w:rsidR="008A50F1" w:rsidRPr="00973416" w:rsidRDefault="008A50F1" w:rsidP="00647074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pacing w:val="-8"/>
                <w:sz w:val="16"/>
                <w:szCs w:val="16"/>
              </w:rPr>
            </w:pPr>
            <w:proofErr w:type="spellStart"/>
            <w:r w:rsidRPr="00973416">
              <w:rPr>
                <w:spacing w:val="-8"/>
                <w:sz w:val="16"/>
                <w:szCs w:val="16"/>
              </w:rPr>
              <w:t>кл</w:t>
            </w:r>
            <w:proofErr w:type="spellEnd"/>
            <w:r w:rsidRPr="00973416">
              <w:rPr>
                <w:spacing w:val="-8"/>
                <w:sz w:val="16"/>
                <w:szCs w:val="16"/>
              </w:rPr>
              <w:t>.</w:t>
            </w:r>
            <w:r w:rsidR="00647074" w:rsidRPr="00973416">
              <w:rPr>
                <w:spacing w:val="-8"/>
                <w:sz w:val="16"/>
                <w:szCs w:val="16"/>
              </w:rPr>
              <w:t xml:space="preserve"> </w:t>
            </w:r>
            <w:r w:rsidR="00647074" w:rsidRPr="00973416">
              <w:rPr>
                <w:b/>
                <w:spacing w:val="-8"/>
                <w:sz w:val="16"/>
                <w:szCs w:val="16"/>
                <w:u w:val="single"/>
              </w:rPr>
              <w:t>А</w:t>
            </w:r>
            <w:r w:rsidRPr="00973416">
              <w:rPr>
                <w:spacing w:val="-8"/>
                <w:sz w:val="16"/>
                <w:szCs w:val="16"/>
              </w:rPr>
              <w:t xml:space="preserve"> ГОСТ 9544 для запорных и запорн</w:t>
            </w:r>
            <w:r w:rsidR="00FE6009" w:rsidRPr="00973416">
              <w:rPr>
                <w:spacing w:val="-8"/>
                <w:sz w:val="16"/>
                <w:szCs w:val="16"/>
              </w:rPr>
              <w:t xml:space="preserve">ого крана или </w:t>
            </w:r>
            <w:proofErr w:type="spellStart"/>
            <w:r w:rsidR="00FE6009" w:rsidRPr="00973416">
              <w:rPr>
                <w:spacing w:val="-8"/>
                <w:sz w:val="16"/>
                <w:szCs w:val="16"/>
              </w:rPr>
              <w:t>кл</w:t>
            </w:r>
            <w:proofErr w:type="spellEnd"/>
            <w:r w:rsidR="00FE6009" w:rsidRPr="00973416">
              <w:rPr>
                <w:spacing w:val="-8"/>
                <w:sz w:val="16"/>
                <w:szCs w:val="16"/>
              </w:rPr>
              <w:t>.</w:t>
            </w:r>
            <w:r w:rsidR="00FE6009" w:rsidRPr="00973416">
              <w:rPr>
                <w:spacing w:val="-8"/>
                <w:sz w:val="16"/>
                <w:szCs w:val="16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13" w:name="ТекстовоеПоле107"/>
            <w:r w:rsidR="00FE6009" w:rsidRPr="00973416">
              <w:rPr>
                <w:spacing w:val="-8"/>
                <w:sz w:val="16"/>
                <w:szCs w:val="16"/>
                <w:u w:val="single"/>
              </w:rPr>
              <w:instrText xml:space="preserve"> FORMTEXT </w:instrText>
            </w:r>
            <w:r w:rsidR="00FE6009" w:rsidRPr="00973416">
              <w:rPr>
                <w:spacing w:val="-8"/>
                <w:sz w:val="16"/>
                <w:szCs w:val="16"/>
                <w:u w:val="single"/>
              </w:rPr>
            </w:r>
            <w:r w:rsidR="00FE6009" w:rsidRPr="00973416">
              <w:rPr>
                <w:spacing w:val="-8"/>
                <w:sz w:val="16"/>
                <w:szCs w:val="16"/>
                <w:u w:val="single"/>
              </w:rPr>
              <w:fldChar w:fldCharType="separate"/>
            </w:r>
            <w:r w:rsidR="00FE6009" w:rsidRPr="00973416">
              <w:rPr>
                <w:noProof/>
                <w:spacing w:val="-8"/>
                <w:sz w:val="16"/>
                <w:szCs w:val="16"/>
                <w:u w:val="single"/>
              </w:rPr>
              <w:t> </w:t>
            </w:r>
            <w:r w:rsidR="00FE6009" w:rsidRPr="00973416">
              <w:rPr>
                <w:noProof/>
                <w:spacing w:val="-8"/>
                <w:sz w:val="16"/>
                <w:szCs w:val="16"/>
                <w:u w:val="single"/>
              </w:rPr>
              <w:t> </w:t>
            </w:r>
            <w:r w:rsidR="00FE6009" w:rsidRPr="00973416">
              <w:rPr>
                <w:noProof/>
                <w:spacing w:val="-8"/>
                <w:sz w:val="16"/>
                <w:szCs w:val="16"/>
                <w:u w:val="single"/>
              </w:rPr>
              <w:t> </w:t>
            </w:r>
            <w:r w:rsidR="00FE6009" w:rsidRPr="00973416">
              <w:rPr>
                <w:noProof/>
                <w:spacing w:val="-8"/>
                <w:sz w:val="16"/>
                <w:szCs w:val="16"/>
                <w:u w:val="single"/>
              </w:rPr>
              <w:t> </w:t>
            </w:r>
            <w:r w:rsidR="00FE6009" w:rsidRPr="00973416">
              <w:rPr>
                <w:noProof/>
                <w:spacing w:val="-8"/>
                <w:sz w:val="16"/>
                <w:szCs w:val="16"/>
                <w:u w:val="single"/>
              </w:rPr>
              <w:t> </w:t>
            </w:r>
            <w:r w:rsidR="00FE6009" w:rsidRPr="00973416">
              <w:rPr>
                <w:spacing w:val="-8"/>
                <w:sz w:val="16"/>
                <w:szCs w:val="16"/>
                <w:u w:val="single"/>
              </w:rPr>
              <w:fldChar w:fldCharType="end"/>
            </w:r>
            <w:bookmarkEnd w:id="13"/>
            <w:r w:rsidR="00FE6009" w:rsidRPr="00973416">
              <w:rPr>
                <w:spacing w:val="-8"/>
                <w:sz w:val="16"/>
                <w:szCs w:val="16"/>
              </w:rPr>
              <w:t>ГОСТ 23866 для регулирующего крана</w:t>
            </w:r>
          </w:p>
        </w:tc>
      </w:tr>
      <w:tr w:rsidR="00973416" w:rsidRPr="00973416" w14:paraId="72D3EA7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4FB71BBA" w14:textId="77777777" w:rsidR="00D65E3E" w:rsidRPr="00973416" w:rsidRDefault="00D65E3E" w:rsidP="008A50F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6540" w:type="dxa"/>
            <w:gridSpan w:val="38"/>
            <w:tcBorders>
              <w:top w:val="single" w:sz="4" w:space="0" w:color="auto"/>
            </w:tcBorders>
          </w:tcPr>
          <w:p w14:paraId="3EAFA183" w14:textId="066196EB" w:rsidR="00D65E3E" w:rsidRPr="00973416" w:rsidRDefault="00D65E3E" w:rsidP="00647074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корпуса </w:t>
            </w:r>
            <w:r w:rsidR="00280097" w:rsidRPr="00973416">
              <w:rPr>
                <w:spacing w:val="-8"/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73416" w:rsidRPr="00973416" w14:paraId="339EC009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46D7BDB0" w14:textId="77777777" w:rsidR="00D65E3E" w:rsidRPr="00973416" w:rsidRDefault="00D65E3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8"/>
            <w:tcBorders>
              <w:top w:val="nil"/>
            </w:tcBorders>
          </w:tcPr>
          <w:p w14:paraId="5D94E194" w14:textId="004C5E95" w:rsidR="00D65E3E" w:rsidRPr="00973416" w:rsidRDefault="00D65E3E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трубопровода </w:t>
            </w:r>
            <w:r w:rsidR="00FE1189" w:rsidRPr="00973416">
              <w:rPr>
                <w:b/>
                <w:sz w:val="16"/>
                <w:szCs w:val="16"/>
              </w:rPr>
              <w:t xml:space="preserve">сталь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73416" w:rsidRPr="00973416" w14:paraId="68720E42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6C39E7DE" w14:textId="77777777" w:rsidR="00D65E3E" w:rsidRPr="00973416" w:rsidRDefault="00D65E3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8"/>
            <w:tcBorders>
              <w:top w:val="nil"/>
            </w:tcBorders>
          </w:tcPr>
          <w:p w14:paraId="04811E3F" w14:textId="137F9E0C" w:rsidR="00D65E3E" w:rsidRPr="00973416" w:rsidRDefault="00D65E3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уплотнения в затворе </w:t>
            </w:r>
            <w:r w:rsidR="00280097" w:rsidRPr="00973416">
              <w:rPr>
                <w:spacing w:val="-8"/>
                <w:sz w:val="16"/>
                <w:szCs w:val="16"/>
              </w:rPr>
              <w:t xml:space="preserve"> </w:t>
            </w:r>
            <w:r w:rsidR="00280097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80097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280097" w:rsidRPr="00973416">
              <w:rPr>
                <w:sz w:val="16"/>
                <w:szCs w:val="16"/>
                <w:u w:val="single"/>
              </w:rPr>
            </w:r>
            <w:r w:rsidR="00280097" w:rsidRPr="00973416">
              <w:rPr>
                <w:sz w:val="16"/>
                <w:szCs w:val="16"/>
                <w:u w:val="single"/>
              </w:rPr>
              <w:fldChar w:fldCharType="separate"/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280097"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73416" w:rsidRPr="00973416" w14:paraId="0AA7620A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7A99DCBB" w14:textId="77777777" w:rsidR="00D65E3E" w:rsidRPr="00973416" w:rsidRDefault="00D65E3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8"/>
            <w:tcBorders>
              <w:top w:val="nil"/>
            </w:tcBorders>
          </w:tcPr>
          <w:p w14:paraId="7BB5DB34" w14:textId="77777777" w:rsidR="00D65E3E" w:rsidRPr="00973416" w:rsidRDefault="00D65E3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величина эквивалента углерода для материала патрубков арматуры [</w:t>
            </w:r>
            <w:r w:rsidRPr="00973416">
              <w:rPr>
                <w:sz w:val="16"/>
                <w:szCs w:val="16"/>
                <w:lang w:val="en-US"/>
              </w:rPr>
              <w:t>C</w:t>
            </w:r>
            <w:r w:rsidRPr="00973416">
              <w:rPr>
                <w:sz w:val="16"/>
                <w:szCs w:val="16"/>
              </w:rPr>
              <w:t>]</w:t>
            </w:r>
            <w:r w:rsidRPr="00973416">
              <w:rPr>
                <w:sz w:val="16"/>
                <w:szCs w:val="16"/>
                <w:vertAlign w:val="subscript"/>
              </w:rPr>
              <w:t>Э</w:t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109"/>
                  <w:enabled/>
                  <w:calcOnExit w:val="0"/>
                  <w:textInput/>
                </w:ffData>
              </w:fldChar>
            </w:r>
            <w:bookmarkStart w:id="14" w:name="ТекстовоеПоле109"/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973416" w:rsidRPr="00973416" w14:paraId="791A019B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5268CEC2" w14:textId="77777777" w:rsidR="00374BE8" w:rsidRPr="00973416" w:rsidRDefault="00374BE8" w:rsidP="00385AD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Присоединение к трубопроводу</w:t>
            </w:r>
          </w:p>
        </w:tc>
        <w:tc>
          <w:tcPr>
            <w:tcW w:w="4709" w:type="dxa"/>
            <w:gridSpan w:val="32"/>
            <w:tcBorders>
              <w:top w:val="nil"/>
            </w:tcBorders>
          </w:tcPr>
          <w:p w14:paraId="19D0BA00" w14:textId="77777777" w:rsidR="00374BE8" w:rsidRPr="00973416" w:rsidRDefault="00374BE8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фланцевое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исп.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="00FE1189" w:rsidRPr="00973416">
              <w:rPr>
                <w:sz w:val="16"/>
                <w:szCs w:val="16"/>
              </w:rPr>
              <w:t>по ГОСТ 33259</w:t>
            </w:r>
            <w:r w:rsidRPr="00973416">
              <w:rPr>
                <w:sz w:val="16"/>
                <w:szCs w:val="16"/>
              </w:rPr>
              <w:t xml:space="preserve"> на </w:t>
            </w:r>
            <w:r w:rsidRPr="00973416">
              <w:rPr>
                <w:i/>
                <w:sz w:val="16"/>
                <w:szCs w:val="16"/>
                <w:lang w:val="en-US"/>
              </w:rPr>
              <w:t>PN</w:t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>МПа(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>кгс/см</w:t>
            </w:r>
            <w:r w:rsidRPr="00973416">
              <w:rPr>
                <w:sz w:val="16"/>
                <w:szCs w:val="16"/>
                <w:vertAlign w:val="superscript"/>
              </w:rPr>
              <w:t>2</w:t>
            </w:r>
            <w:r w:rsidRPr="00973416">
              <w:rPr>
                <w:sz w:val="16"/>
                <w:szCs w:val="16"/>
              </w:rPr>
              <w:t>)</w:t>
            </w:r>
          </w:p>
        </w:tc>
        <w:tc>
          <w:tcPr>
            <w:tcW w:w="1831" w:type="dxa"/>
            <w:gridSpan w:val="6"/>
            <w:tcBorders>
              <w:top w:val="nil"/>
            </w:tcBorders>
          </w:tcPr>
          <w:p w14:paraId="777C5D73" w14:textId="77777777" w:rsidR="00374BE8" w:rsidRPr="00973416" w:rsidRDefault="00374BE8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с ответными фланцами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62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973416" w:rsidRPr="00973416" w14:paraId="35E45B31" w14:textId="77777777" w:rsidTr="00450657">
        <w:tc>
          <w:tcPr>
            <w:tcW w:w="3717" w:type="dxa"/>
            <w:gridSpan w:val="9"/>
            <w:vMerge/>
          </w:tcPr>
          <w:p w14:paraId="75BC88D2" w14:textId="77777777" w:rsidR="00385ADE" w:rsidRPr="00973416" w:rsidRDefault="00385AD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nil"/>
            </w:tcBorders>
          </w:tcPr>
          <w:p w14:paraId="5CD9E7AF" w14:textId="54CC20B8" w:rsidR="00385ADE" w:rsidRPr="00973416" w:rsidRDefault="00385ADE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под приварку</w:t>
            </w:r>
            <w:r w:rsidR="00FE1189" w:rsidRPr="00973416">
              <w:rPr>
                <w:b/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9"/>
            <w:tcBorders>
              <w:top w:val="nil"/>
            </w:tcBorders>
          </w:tcPr>
          <w:p w14:paraId="2E9A071B" w14:textId="77777777" w:rsidR="00385ADE" w:rsidRPr="00973416" w:rsidRDefault="00385AD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муфтовое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61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80" w:type="dxa"/>
            <w:gridSpan w:val="9"/>
            <w:tcBorders>
              <w:top w:val="nil"/>
            </w:tcBorders>
          </w:tcPr>
          <w:p w14:paraId="660F6B2D" w14:textId="77777777" w:rsidR="00385AD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штуцерное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79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913" w:type="dxa"/>
            <w:gridSpan w:val="17"/>
            <w:tcBorders>
              <w:top w:val="nil"/>
            </w:tcBorders>
          </w:tcPr>
          <w:p w14:paraId="788F8B6A" w14:textId="7E58EAA7" w:rsidR="00385ADE" w:rsidRPr="00973416" w:rsidRDefault="00385ADE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размер трубопровода Ø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мм</w:t>
            </w:r>
          </w:p>
        </w:tc>
      </w:tr>
      <w:tr w:rsidR="00973416" w:rsidRPr="00973416" w14:paraId="7E7F55A2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148B400B" w14:textId="77777777" w:rsidR="001F4C9E" w:rsidRPr="00973416" w:rsidRDefault="001F4C9E" w:rsidP="008577B0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Привод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14:paraId="3D24A649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ручной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63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12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20C1284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рукоятка (маховик)</w:t>
            </w:r>
            <w:r w:rsidR="00FE118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64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40" w:type="dxa"/>
            <w:gridSpan w:val="14"/>
            <w:tcBorders>
              <w:left w:val="single" w:sz="4" w:space="0" w:color="auto"/>
              <w:bottom w:val="nil"/>
            </w:tcBorders>
          </w:tcPr>
          <w:p w14:paraId="642F1D2E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редуктор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65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973416" w:rsidRPr="00973416" w14:paraId="6C6FB0FE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76052594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14:paraId="3E7F972D" w14:textId="1CAD3732" w:rsidR="00D65E3E" w:rsidRPr="00411263" w:rsidRDefault="00D65E3E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пневматический</w:t>
            </w:r>
            <w:r w:rsidR="00FE1189" w:rsidRPr="00411263">
              <w:rPr>
                <w:bCs/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76F4A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управляющая среда</w:t>
            </w:r>
          </w:p>
        </w:tc>
        <w:tc>
          <w:tcPr>
            <w:tcW w:w="114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550D6" w14:textId="7F4972BB" w:rsidR="00D65E3E" w:rsidRPr="00411263" w:rsidRDefault="00280097" w:rsidP="006C7367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40" w:type="dxa"/>
            <w:gridSpan w:val="14"/>
            <w:tcBorders>
              <w:left w:val="single" w:sz="4" w:space="0" w:color="auto"/>
              <w:bottom w:val="nil"/>
            </w:tcBorders>
          </w:tcPr>
          <w:p w14:paraId="008AEB40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давление управляющей среды:</w:t>
            </w:r>
          </w:p>
        </w:tc>
      </w:tr>
      <w:tr w:rsidR="00973416" w:rsidRPr="00973416" w14:paraId="0882F097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13E5E9B4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14:paraId="76434CEB" w14:textId="5FDDBB6E" w:rsidR="00FE1189" w:rsidRPr="00411263" w:rsidRDefault="00FE1189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 xml:space="preserve">гидравлический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ACBDC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B6D65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14"/>
            <w:vMerge w:val="restart"/>
            <w:tcBorders>
              <w:top w:val="nil"/>
              <w:left w:val="single" w:sz="4" w:space="0" w:color="auto"/>
            </w:tcBorders>
          </w:tcPr>
          <w:p w14:paraId="45C0978E" w14:textId="74B71737" w:rsidR="00FE1189" w:rsidRPr="00973416" w:rsidRDefault="00FE1189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i/>
                <w:sz w:val="16"/>
                <w:szCs w:val="16"/>
                <w:lang w:val="en-US"/>
              </w:rPr>
              <w:t>P</w:t>
            </w:r>
            <w:proofErr w:type="spellStart"/>
            <w:r w:rsidRPr="00973416">
              <w:rPr>
                <w:i/>
                <w:sz w:val="16"/>
                <w:szCs w:val="16"/>
                <w:vertAlign w:val="subscript"/>
              </w:rPr>
              <w:t>упр</w:t>
            </w:r>
            <w:proofErr w:type="spellEnd"/>
            <w:r w:rsidRPr="00973416">
              <w:rPr>
                <w:i/>
                <w:sz w:val="16"/>
                <w:szCs w:val="16"/>
                <w:vertAlign w:val="subscript"/>
              </w:rPr>
              <w:t xml:space="preserve"> </w:t>
            </w:r>
            <w:r w:rsidR="00411263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  <w:u w:val="single"/>
              </w:rPr>
            </w:r>
            <w:r w:rsidR="00411263" w:rsidRPr="00973416">
              <w:rPr>
                <w:sz w:val="16"/>
                <w:szCs w:val="16"/>
                <w:u w:val="single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411263"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МПа (</w:t>
            </w:r>
            <w:proofErr w:type="spellStart"/>
            <w:r w:rsidRPr="00973416">
              <w:rPr>
                <w:sz w:val="16"/>
                <w:szCs w:val="16"/>
              </w:rPr>
              <w:t>абс</w:t>
            </w:r>
            <w:proofErr w:type="spellEnd"/>
            <w:r w:rsidRPr="00973416">
              <w:rPr>
                <w:sz w:val="16"/>
                <w:szCs w:val="16"/>
              </w:rPr>
              <w:t>.)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(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>кгс/см</w:t>
            </w:r>
            <w:r w:rsidRPr="00973416">
              <w:rPr>
                <w:sz w:val="16"/>
                <w:szCs w:val="16"/>
                <w:vertAlign w:val="superscript"/>
              </w:rPr>
              <w:t>2</w:t>
            </w:r>
            <w:r w:rsidRPr="00973416">
              <w:rPr>
                <w:sz w:val="16"/>
                <w:szCs w:val="16"/>
              </w:rPr>
              <w:t>)</w:t>
            </w:r>
          </w:p>
        </w:tc>
      </w:tr>
      <w:tr w:rsidR="00973416" w:rsidRPr="00973416" w14:paraId="778B865A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225487B5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14:paraId="1FE6DCBC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струйный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86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ED1B0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5263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14"/>
            <w:vMerge/>
            <w:tcBorders>
              <w:left w:val="single" w:sz="4" w:space="0" w:color="auto"/>
              <w:bottom w:val="nil"/>
            </w:tcBorders>
          </w:tcPr>
          <w:p w14:paraId="7FF866C5" w14:textId="77777777" w:rsidR="00FE1189" w:rsidRPr="00973416" w:rsidRDefault="00FE1189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00AC0860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3EAE3563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14:paraId="3C42F932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электрический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33"/>
            <w:tcBorders>
              <w:left w:val="single" w:sz="4" w:space="0" w:color="auto"/>
            </w:tcBorders>
          </w:tcPr>
          <w:p w14:paraId="705ED205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i/>
                <w:sz w:val="16"/>
                <w:szCs w:val="16"/>
                <w:lang w:val="en-US"/>
              </w:rPr>
              <w:t>U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  <w:u w:val="single"/>
              </w:rPr>
              <w:t xml:space="preserve"> </w:t>
            </w:r>
            <w:r w:rsidRPr="00973416">
              <w:rPr>
                <w:sz w:val="16"/>
                <w:szCs w:val="16"/>
              </w:rPr>
              <w:t xml:space="preserve">В; </w:t>
            </w:r>
            <w:r w:rsidRPr="00973416">
              <w:rPr>
                <w:i/>
                <w:sz w:val="16"/>
                <w:szCs w:val="16"/>
                <w:lang w:val="en-US"/>
              </w:rPr>
              <w:t>f</w:t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</w:instrText>
            </w:r>
            <w:r w:rsidRPr="00973416">
              <w:rPr>
                <w:sz w:val="16"/>
                <w:szCs w:val="16"/>
                <w:u w:val="single"/>
                <w:lang w:val="en-US"/>
              </w:rPr>
              <w:instrText>FORMTEXT</w:instrText>
            </w:r>
            <w:r w:rsidRPr="00973416">
              <w:rPr>
                <w:sz w:val="16"/>
                <w:szCs w:val="16"/>
                <w:u w:val="single"/>
              </w:rPr>
              <w:instrText xml:space="preserve"> </w:instrText>
            </w:r>
            <w:r w:rsidRPr="00973416">
              <w:rPr>
                <w:sz w:val="16"/>
                <w:szCs w:val="16"/>
                <w:u w:val="single"/>
                <w:lang w:val="en-US"/>
              </w:rPr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Гц; мощность электродвигателя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кВт</w:t>
            </w:r>
          </w:p>
        </w:tc>
      </w:tr>
      <w:tr w:rsidR="00973416" w:rsidRPr="00973416" w14:paraId="13221A15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62C9F668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vMerge w:val="restart"/>
            <w:tcBorders>
              <w:right w:val="single" w:sz="4" w:space="0" w:color="auto"/>
            </w:tcBorders>
          </w:tcPr>
          <w:p w14:paraId="78FEE213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электромагнитный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80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860" w:type="dxa"/>
            <w:gridSpan w:val="33"/>
            <w:tcBorders>
              <w:left w:val="single" w:sz="4" w:space="0" w:color="auto"/>
            </w:tcBorders>
          </w:tcPr>
          <w:p w14:paraId="6533E697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i/>
                <w:sz w:val="16"/>
                <w:szCs w:val="16"/>
                <w:lang w:val="en-US"/>
              </w:rPr>
              <w:t>U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  <w:u w:val="single"/>
              </w:rPr>
              <w:t xml:space="preserve"> </w:t>
            </w:r>
            <w:r w:rsidRPr="00973416">
              <w:rPr>
                <w:sz w:val="16"/>
                <w:szCs w:val="16"/>
              </w:rPr>
              <w:t xml:space="preserve">В; </w:t>
            </w:r>
            <w:r w:rsidRPr="00973416">
              <w:rPr>
                <w:i/>
                <w:sz w:val="16"/>
                <w:szCs w:val="16"/>
                <w:lang w:val="en-US"/>
              </w:rPr>
              <w:t>f</w:t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</w:instrText>
            </w:r>
            <w:r w:rsidRPr="00973416">
              <w:rPr>
                <w:sz w:val="16"/>
                <w:szCs w:val="16"/>
                <w:u w:val="single"/>
                <w:lang w:val="en-US"/>
              </w:rPr>
              <w:instrText>FORMTEXT</w:instrText>
            </w:r>
            <w:r w:rsidRPr="00973416">
              <w:rPr>
                <w:sz w:val="16"/>
                <w:szCs w:val="16"/>
                <w:u w:val="single"/>
              </w:rPr>
              <w:instrText xml:space="preserve"> </w:instrText>
            </w:r>
            <w:r w:rsidRPr="00973416">
              <w:rPr>
                <w:sz w:val="16"/>
                <w:szCs w:val="16"/>
                <w:u w:val="single"/>
                <w:lang w:val="en-US"/>
              </w:rPr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Гц; мощность элект</w:t>
            </w:r>
            <w:r w:rsidR="006A5A55" w:rsidRPr="00973416">
              <w:rPr>
                <w:sz w:val="16"/>
                <w:szCs w:val="16"/>
              </w:rPr>
              <w:t>р</w:t>
            </w:r>
            <w:r w:rsidRPr="00973416">
              <w:rPr>
                <w:sz w:val="16"/>
                <w:szCs w:val="16"/>
              </w:rPr>
              <w:t xml:space="preserve">одвигателя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кВт</w:t>
            </w:r>
          </w:p>
        </w:tc>
      </w:tr>
      <w:tr w:rsidR="00973416" w:rsidRPr="00973416" w14:paraId="11A033A1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1E4F4856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vMerge/>
            <w:tcBorders>
              <w:right w:val="single" w:sz="4" w:space="0" w:color="auto"/>
            </w:tcBorders>
          </w:tcPr>
          <w:p w14:paraId="6296C144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3"/>
            <w:tcBorders>
              <w:left w:val="single" w:sz="4" w:space="0" w:color="auto"/>
            </w:tcBorders>
          </w:tcPr>
          <w:p w14:paraId="4C81261E" w14:textId="77777777" w:rsidR="001F4C9E" w:rsidRPr="00973416" w:rsidRDefault="001F4C9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ПВ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23" w:name="ТекстовоеПоле98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23"/>
            <w:r w:rsidRPr="00973416">
              <w:rPr>
                <w:sz w:val="16"/>
                <w:szCs w:val="16"/>
              </w:rPr>
              <w:t>%; род тока: постоянный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81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4"/>
            <w:r w:rsidRPr="00973416">
              <w:rPr>
                <w:sz w:val="16"/>
                <w:szCs w:val="16"/>
              </w:rPr>
              <w:t xml:space="preserve">   переменный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82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973416" w:rsidRPr="00973416" w14:paraId="72127B44" w14:textId="77777777" w:rsidTr="00450657">
        <w:trPr>
          <w:trHeight w:val="195"/>
        </w:trPr>
        <w:tc>
          <w:tcPr>
            <w:tcW w:w="3717" w:type="dxa"/>
            <w:gridSpan w:val="9"/>
            <w:vMerge w:val="restart"/>
            <w:vAlign w:val="center"/>
          </w:tcPr>
          <w:p w14:paraId="49E95C16" w14:textId="77777777" w:rsidR="00D65E3E" w:rsidRPr="00973416" w:rsidRDefault="00D65E3E" w:rsidP="008577B0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Дополнительный блоки</w:t>
            </w:r>
          </w:p>
        </w:tc>
        <w:tc>
          <w:tcPr>
            <w:tcW w:w="1383" w:type="dxa"/>
            <w:gridSpan w:val="4"/>
            <w:vMerge w:val="restart"/>
            <w:tcBorders>
              <w:right w:val="single" w:sz="4" w:space="0" w:color="auto"/>
            </w:tcBorders>
          </w:tcPr>
          <w:p w14:paraId="187EA577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позиционер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87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98" w:type="dxa"/>
            <w:gridSpan w:val="17"/>
            <w:tcBorders>
              <w:left w:val="single" w:sz="4" w:space="0" w:color="auto"/>
            </w:tcBorders>
          </w:tcPr>
          <w:p w14:paraId="4D9E882B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пневматический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88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35" w:type="dxa"/>
            <w:gridSpan w:val="5"/>
            <w:vMerge w:val="restart"/>
            <w:tcBorders>
              <w:left w:val="single" w:sz="4" w:space="0" w:color="auto"/>
            </w:tcBorders>
          </w:tcPr>
          <w:p w14:paraId="55DAAD77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входной сигнал</w:t>
            </w:r>
          </w:p>
        </w:tc>
        <w:tc>
          <w:tcPr>
            <w:tcW w:w="2636" w:type="dxa"/>
            <w:gridSpan w:val="13"/>
            <w:tcBorders>
              <w:left w:val="single" w:sz="4" w:space="0" w:color="auto"/>
            </w:tcBorders>
          </w:tcPr>
          <w:p w14:paraId="413D91E3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0,02...0,1</w:t>
            </w:r>
            <w:r w:rsidR="006C7367" w:rsidRPr="00973416">
              <w:rPr>
                <w:sz w:val="16"/>
                <w:szCs w:val="16"/>
              </w:rPr>
              <w:t>0</w:t>
            </w:r>
            <w:r w:rsidRPr="00973416">
              <w:rPr>
                <w:sz w:val="16"/>
                <w:szCs w:val="16"/>
              </w:rPr>
              <w:t xml:space="preserve"> МПа</w:t>
            </w:r>
          </w:p>
        </w:tc>
      </w:tr>
      <w:tr w:rsidR="00973416" w:rsidRPr="00973416" w14:paraId="54581F42" w14:textId="77777777" w:rsidTr="00450657">
        <w:trPr>
          <w:trHeight w:val="195"/>
        </w:trPr>
        <w:tc>
          <w:tcPr>
            <w:tcW w:w="3717" w:type="dxa"/>
            <w:gridSpan w:val="9"/>
            <w:vMerge/>
            <w:vAlign w:val="center"/>
          </w:tcPr>
          <w:p w14:paraId="4A0FDCAF" w14:textId="77777777" w:rsidR="00D65E3E" w:rsidRPr="00973416" w:rsidRDefault="00D65E3E" w:rsidP="008577B0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tcBorders>
              <w:right w:val="single" w:sz="4" w:space="0" w:color="auto"/>
            </w:tcBorders>
          </w:tcPr>
          <w:p w14:paraId="5D91FE83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17"/>
            <w:tcBorders>
              <w:left w:val="single" w:sz="4" w:space="0" w:color="auto"/>
            </w:tcBorders>
          </w:tcPr>
          <w:p w14:paraId="44DDD8BB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электропневматический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89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</w:tcBorders>
          </w:tcPr>
          <w:p w14:paraId="0DD0626A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9"/>
            <w:tcBorders>
              <w:left w:val="single" w:sz="4" w:space="0" w:color="auto"/>
            </w:tcBorders>
          </w:tcPr>
          <w:p w14:paraId="0E5C463E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0...5 мА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</w:tcBorders>
          </w:tcPr>
          <w:p w14:paraId="04FF61D0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4...20мА</w:t>
            </w:r>
          </w:p>
        </w:tc>
      </w:tr>
      <w:tr w:rsidR="00973416" w:rsidRPr="00973416" w14:paraId="697E7F63" w14:textId="77777777" w:rsidTr="00450657">
        <w:trPr>
          <w:trHeight w:val="185"/>
        </w:trPr>
        <w:tc>
          <w:tcPr>
            <w:tcW w:w="3717" w:type="dxa"/>
            <w:gridSpan w:val="9"/>
            <w:vMerge/>
            <w:vAlign w:val="center"/>
          </w:tcPr>
          <w:p w14:paraId="53B417BE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 w:val="restart"/>
            <w:tcBorders>
              <w:right w:val="single" w:sz="4" w:space="0" w:color="auto"/>
            </w:tcBorders>
          </w:tcPr>
          <w:p w14:paraId="3EFFBC06" w14:textId="77777777" w:rsidR="00D65E3E" w:rsidRPr="00411263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конечные</w:t>
            </w:r>
          </w:p>
          <w:p w14:paraId="73DD1083" w14:textId="29C4A011" w:rsidR="00D65E3E" w:rsidRPr="00411263" w:rsidRDefault="00D65E3E" w:rsidP="008577B0">
            <w:pPr>
              <w:pStyle w:val="a3"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выключатели</w:t>
            </w:r>
            <w:r w:rsidR="00411263" w:rsidRPr="00411263">
              <w:rPr>
                <w:bCs/>
                <w:sz w:val="16"/>
                <w:szCs w:val="16"/>
              </w:rPr>
              <w:t xml:space="preserve"> </w:t>
            </w:r>
            <w:r w:rsidR="00411263" w:rsidRPr="00411263">
              <w:rPr>
                <w:bCs/>
                <w:sz w:val="16"/>
                <w:szCs w:val="16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411263">
              <w:rPr>
                <w:bCs/>
                <w:sz w:val="16"/>
                <w:szCs w:val="16"/>
              </w:rPr>
              <w:instrText xml:space="preserve"> FORMCHECKBOX </w:instrText>
            </w:r>
            <w:r w:rsidR="00411263" w:rsidRPr="00411263">
              <w:rPr>
                <w:bCs/>
                <w:sz w:val="16"/>
                <w:szCs w:val="16"/>
              </w:rPr>
            </w:r>
            <w:r w:rsidR="00411263" w:rsidRPr="00411263">
              <w:rPr>
                <w:bCs/>
                <w:sz w:val="16"/>
                <w:szCs w:val="16"/>
              </w:rPr>
              <w:fldChar w:fldCharType="separate"/>
            </w:r>
            <w:r w:rsidR="00411263" w:rsidRPr="00411263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69" w:type="dxa"/>
            <w:gridSpan w:val="35"/>
            <w:tcBorders>
              <w:left w:val="single" w:sz="4" w:space="0" w:color="auto"/>
            </w:tcBorders>
          </w:tcPr>
          <w:p w14:paraId="02CF65BC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электрический </w:t>
            </w:r>
            <w:r w:rsidRPr="00973416">
              <w:rPr>
                <w:i/>
                <w:sz w:val="16"/>
                <w:szCs w:val="16"/>
                <w:lang w:val="en-US"/>
              </w:rPr>
              <w:t>I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А, </w:t>
            </w:r>
            <w:r w:rsidRPr="00973416">
              <w:rPr>
                <w:i/>
                <w:sz w:val="16"/>
                <w:szCs w:val="16"/>
                <w:lang w:val="en-US"/>
              </w:rPr>
              <w:t>U</w:t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</w:instrText>
            </w:r>
            <w:r w:rsidRPr="00973416">
              <w:rPr>
                <w:sz w:val="16"/>
                <w:szCs w:val="16"/>
                <w:u w:val="single"/>
                <w:lang w:val="en-US"/>
              </w:rPr>
              <w:instrText>FORMTEXT</w:instrText>
            </w:r>
            <w:r w:rsidRPr="00973416">
              <w:rPr>
                <w:sz w:val="16"/>
                <w:szCs w:val="16"/>
                <w:u w:val="single"/>
              </w:rPr>
              <w:instrText xml:space="preserve"> </w:instrText>
            </w:r>
            <w:r w:rsidRPr="00973416">
              <w:rPr>
                <w:sz w:val="16"/>
                <w:szCs w:val="16"/>
                <w:u w:val="single"/>
                <w:lang w:val="en-US"/>
              </w:rPr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  <w:lang w:val="en-US"/>
              </w:rPr>
              <w:t> </w:t>
            </w:r>
            <w:r w:rsidRPr="00973416">
              <w:rPr>
                <w:sz w:val="16"/>
                <w:szCs w:val="16"/>
                <w:u w:val="single"/>
                <w:lang w:val="en-US"/>
              </w:rPr>
              <w:fldChar w:fldCharType="end"/>
            </w:r>
            <w:r w:rsidRPr="00973416">
              <w:rPr>
                <w:sz w:val="16"/>
                <w:szCs w:val="16"/>
              </w:rPr>
              <w:t>В</w:t>
            </w:r>
          </w:p>
        </w:tc>
      </w:tr>
      <w:tr w:rsidR="00973416" w:rsidRPr="00973416" w14:paraId="7555F92B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34E9EB9C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tcBorders>
              <w:right w:val="single" w:sz="4" w:space="0" w:color="auto"/>
            </w:tcBorders>
          </w:tcPr>
          <w:p w14:paraId="0D0086B5" w14:textId="77777777" w:rsidR="00D65E3E" w:rsidRPr="00411263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34"/>
            <w:tcBorders>
              <w:left w:val="single" w:sz="4" w:space="0" w:color="auto"/>
            </w:tcBorders>
          </w:tcPr>
          <w:p w14:paraId="683C88B8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i/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пневматический </w:t>
            </w:r>
            <w:r w:rsidRPr="00973416">
              <w:rPr>
                <w:i/>
                <w:sz w:val="16"/>
                <w:szCs w:val="16"/>
              </w:rPr>
              <w:t>Р</w:t>
            </w:r>
            <w:r w:rsidRPr="00973416">
              <w:rPr>
                <w:i/>
                <w:sz w:val="16"/>
                <w:szCs w:val="16"/>
                <w:vertAlign w:val="subscript"/>
              </w:rPr>
              <w:t>В</w:t>
            </w:r>
            <w:r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>МПа (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>кгс/см</w:t>
            </w:r>
            <w:r w:rsidRPr="00973416">
              <w:rPr>
                <w:sz w:val="16"/>
                <w:szCs w:val="16"/>
                <w:vertAlign w:val="superscript"/>
              </w:rPr>
              <w:t>2</w:t>
            </w:r>
            <w:r w:rsidRPr="00973416">
              <w:rPr>
                <w:sz w:val="16"/>
                <w:szCs w:val="16"/>
              </w:rPr>
              <w:t>)</w:t>
            </w:r>
          </w:p>
        </w:tc>
      </w:tr>
      <w:tr w:rsidR="00973416" w:rsidRPr="00973416" w14:paraId="539C5908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7E44F043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right w:val="single" w:sz="4" w:space="0" w:color="auto"/>
            </w:tcBorders>
          </w:tcPr>
          <w:p w14:paraId="35C22E1B" w14:textId="5B9CE8BF" w:rsidR="00D65E3E" w:rsidRPr="00411263" w:rsidRDefault="00D65E3E" w:rsidP="00FE118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bCs/>
                <w:sz w:val="16"/>
                <w:szCs w:val="16"/>
              </w:rPr>
            </w:pPr>
            <w:r w:rsidRPr="00411263">
              <w:rPr>
                <w:bCs/>
                <w:sz w:val="16"/>
                <w:szCs w:val="16"/>
              </w:rPr>
              <w:t>ручной дублер</w:t>
            </w:r>
            <w:r w:rsidR="00411263" w:rsidRPr="00411263">
              <w:rPr>
                <w:bCs/>
                <w:sz w:val="16"/>
                <w:szCs w:val="16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411263">
              <w:rPr>
                <w:bCs/>
                <w:sz w:val="16"/>
                <w:szCs w:val="16"/>
              </w:rPr>
              <w:instrText xml:space="preserve"> FORMCHECKBOX </w:instrText>
            </w:r>
            <w:r w:rsidR="00411263" w:rsidRPr="00411263">
              <w:rPr>
                <w:bCs/>
                <w:sz w:val="16"/>
                <w:szCs w:val="16"/>
              </w:rPr>
            </w:r>
            <w:r w:rsidR="00411263" w:rsidRPr="00411263">
              <w:rPr>
                <w:bCs/>
                <w:sz w:val="16"/>
                <w:szCs w:val="16"/>
              </w:rPr>
              <w:fldChar w:fldCharType="separate"/>
            </w:r>
            <w:r w:rsidR="00411263" w:rsidRPr="00411263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57" w:type="dxa"/>
            <w:gridSpan w:val="34"/>
            <w:tcBorders>
              <w:left w:val="single" w:sz="4" w:space="0" w:color="auto"/>
            </w:tcBorders>
          </w:tcPr>
          <w:p w14:paraId="756F8DB5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i/>
                <w:sz w:val="16"/>
                <w:szCs w:val="16"/>
                <w:lang w:val="en-US"/>
              </w:rPr>
            </w:pPr>
            <w:r w:rsidRPr="00973416">
              <w:rPr>
                <w:sz w:val="16"/>
                <w:szCs w:val="16"/>
              </w:rPr>
              <w:t>дистанционный указатель положений</w:t>
            </w:r>
            <w:r w:rsidR="006C7367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(ДУП)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</w:p>
        </w:tc>
      </w:tr>
      <w:tr w:rsidR="00973416" w:rsidRPr="00973416" w14:paraId="0A5D5EA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3010608C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10"/>
            <w:tcBorders>
              <w:right w:val="nil"/>
            </w:tcBorders>
          </w:tcPr>
          <w:p w14:paraId="7F54B020" w14:textId="77777777" w:rsidR="00D65E3E" w:rsidRPr="00973416" w:rsidRDefault="00D65E3E" w:rsidP="00D47B2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без устройства возврата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66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79" w:type="dxa"/>
            <w:gridSpan w:val="20"/>
            <w:tcBorders>
              <w:left w:val="nil"/>
              <w:right w:val="nil"/>
            </w:tcBorders>
          </w:tcPr>
          <w:p w14:paraId="6EF5B096" w14:textId="074AAC81" w:rsidR="00D65E3E" w:rsidRPr="00973416" w:rsidRDefault="00D65E3E" w:rsidP="00D47B2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НО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2" w:type="dxa"/>
            <w:gridSpan w:val="8"/>
            <w:tcBorders>
              <w:left w:val="nil"/>
            </w:tcBorders>
          </w:tcPr>
          <w:p w14:paraId="62845929" w14:textId="00120EAD" w:rsidR="00D65E3E" w:rsidRPr="00973416" w:rsidRDefault="00D65E3E" w:rsidP="00D47B2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НЗ</w:t>
            </w:r>
            <w:r w:rsidR="006A5A55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</w:tr>
      <w:tr w:rsidR="00973416" w:rsidRPr="00973416" w14:paraId="28E47BE1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  <w:vAlign w:val="center"/>
          </w:tcPr>
          <w:p w14:paraId="3B05D216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8"/>
          </w:tcPr>
          <w:p w14:paraId="69597B85" w14:textId="77777777" w:rsidR="00D65E3E" w:rsidRPr="00973416" w:rsidRDefault="00D65E3E" w:rsidP="00973416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i/>
                <w:sz w:val="16"/>
                <w:szCs w:val="16"/>
                <w:lang w:val="en-US"/>
              </w:rPr>
            </w:pPr>
            <w:r w:rsidRPr="00973416">
              <w:rPr>
                <w:sz w:val="16"/>
                <w:szCs w:val="16"/>
              </w:rPr>
              <w:t>фиксатор положения</w:t>
            </w:r>
            <w:r w:rsidR="00973416" w:rsidRPr="00973416">
              <w:rPr>
                <w:b/>
                <w:sz w:val="16"/>
                <w:szCs w:val="16"/>
              </w:rPr>
              <w:t xml:space="preserve"> </w:t>
            </w:r>
            <w:r w:rsidR="00973416" w:rsidRPr="00973416">
              <w:rPr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416"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="00973416" w:rsidRPr="00973416">
              <w:rPr>
                <w:sz w:val="16"/>
                <w:szCs w:val="16"/>
              </w:rPr>
              <w:fldChar w:fldCharType="end"/>
            </w:r>
          </w:p>
        </w:tc>
      </w:tr>
      <w:tr w:rsidR="00973416" w:rsidRPr="00973416" w14:paraId="495FAEA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Align w:val="center"/>
          </w:tcPr>
          <w:p w14:paraId="6071230E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Для трехходового крана</w:t>
            </w:r>
          </w:p>
        </w:tc>
        <w:tc>
          <w:tcPr>
            <w:tcW w:w="2580" w:type="dxa"/>
            <w:gridSpan w:val="14"/>
            <w:tcBorders>
              <w:right w:val="nil"/>
            </w:tcBorders>
          </w:tcPr>
          <w:p w14:paraId="6F5AB264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отверстие в пробке: Г-образное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90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960" w:type="dxa"/>
            <w:gridSpan w:val="24"/>
            <w:tcBorders>
              <w:left w:val="nil"/>
            </w:tcBorders>
          </w:tcPr>
          <w:p w14:paraId="057A8C29" w14:textId="77777777" w:rsidR="00D65E3E" w:rsidRPr="00973416" w:rsidRDefault="00D65E3E" w:rsidP="008577B0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Т-образное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91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973416" w:rsidRPr="00973416" w14:paraId="16446685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76BCFC02" w14:textId="77777777" w:rsidR="001F4C9E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Для запорного крана -</w:t>
            </w:r>
            <w:r w:rsidR="006C7367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>к</w:t>
            </w:r>
            <w:r w:rsidR="001F4C9E" w:rsidRPr="00973416">
              <w:rPr>
                <w:sz w:val="16"/>
                <w:szCs w:val="16"/>
              </w:rPr>
              <w:t>оэффициент сопротивления</w:t>
            </w:r>
            <w:r w:rsidR="006C7367" w:rsidRPr="00973416">
              <w:rPr>
                <w:sz w:val="16"/>
                <w:szCs w:val="16"/>
              </w:rPr>
              <w:t xml:space="preserve"> </w:t>
            </w:r>
            <w:r w:rsidR="001F4C9E" w:rsidRPr="00973416">
              <w:rPr>
                <w:sz w:val="16"/>
                <w:szCs w:val="16"/>
              </w:rPr>
              <w:t>ζ</w:t>
            </w:r>
          </w:p>
        </w:tc>
        <w:tc>
          <w:tcPr>
            <w:tcW w:w="1080" w:type="dxa"/>
            <w:gridSpan w:val="2"/>
          </w:tcPr>
          <w:p w14:paraId="4B1CDEC6" w14:textId="77777777" w:rsidR="001F4C9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32" w:name="ТекстовоеПоле101"/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00" w:type="dxa"/>
            <w:gridSpan w:val="4"/>
          </w:tcPr>
          <w:p w14:paraId="2D9B2A1F" w14:textId="77777777" w:rsidR="001F4C9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14:paraId="34ABB916" w14:textId="77777777" w:rsidR="001F4C9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12"/>
          </w:tcPr>
          <w:p w14:paraId="3AE841F5" w14:textId="77777777" w:rsidR="001F4C9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</w:tcPr>
          <w:p w14:paraId="7B3719FC" w14:textId="77777777" w:rsidR="001F4C9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0BECCB6A" w14:textId="77777777" w:rsidR="001F4C9E" w:rsidRPr="00973416" w:rsidRDefault="001F4C9E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66AE5AF7" w14:textId="77777777" w:rsidTr="00450657">
        <w:trPr>
          <w:gridAfter w:val="1"/>
          <w:wAfter w:w="12" w:type="dxa"/>
        </w:trPr>
        <w:tc>
          <w:tcPr>
            <w:tcW w:w="1857" w:type="dxa"/>
            <w:gridSpan w:val="3"/>
            <w:vMerge w:val="restart"/>
            <w:shd w:val="clear" w:color="auto" w:fill="auto"/>
            <w:vAlign w:val="center"/>
          </w:tcPr>
          <w:p w14:paraId="591DBAF5" w14:textId="77777777" w:rsidR="00D47B27" w:rsidRPr="00973416" w:rsidRDefault="00D47B27" w:rsidP="00D47B2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Для регулирующего крана</w:t>
            </w:r>
          </w:p>
        </w:tc>
        <w:tc>
          <w:tcPr>
            <w:tcW w:w="1860" w:type="dxa"/>
            <w:gridSpan w:val="6"/>
            <w:shd w:val="clear" w:color="auto" w:fill="auto"/>
          </w:tcPr>
          <w:p w14:paraId="649A1D25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position w:val="-14"/>
                <w:sz w:val="16"/>
                <w:szCs w:val="16"/>
              </w:rPr>
              <w:object w:dxaOrig="420" w:dyaOrig="380" w14:anchorId="1FD774EE">
                <v:shape id="_x0000_i1026" type="#_x0000_t75" style="width:15pt;height:13.9pt" o:ole="">
                  <v:imagedata r:id="rId9" o:title=""/>
                </v:shape>
                <o:OLEObject Type="Embed" ProgID="Equation.3" ShapeID="_x0000_i1026" DrawAspect="Content" ObjectID="_1721197096" r:id="rId10"/>
              </w:object>
            </w:r>
            <w:r w:rsidRPr="00973416">
              <w:rPr>
                <w:sz w:val="16"/>
                <w:szCs w:val="16"/>
              </w:rPr>
              <w:t>, м</w:t>
            </w:r>
            <w:r w:rsidRPr="00973416">
              <w:rPr>
                <w:sz w:val="16"/>
                <w:szCs w:val="16"/>
                <w:vertAlign w:val="superscript"/>
              </w:rPr>
              <w:t>3</w:t>
            </w:r>
            <w:r w:rsidRPr="00973416">
              <w:rPr>
                <w:sz w:val="16"/>
                <w:szCs w:val="16"/>
              </w:rPr>
              <w:t xml:space="preserve">/ч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92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80" w:type="dxa"/>
            <w:gridSpan w:val="2"/>
          </w:tcPr>
          <w:p w14:paraId="075D13F9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bookmarkStart w:id="34" w:name="ТекстовоеПоле110"/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00" w:type="dxa"/>
            <w:gridSpan w:val="4"/>
          </w:tcPr>
          <w:p w14:paraId="18D3F0C8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10"/>
            <w:tcBorders>
              <w:bottom w:val="single" w:sz="4" w:space="0" w:color="auto"/>
            </w:tcBorders>
          </w:tcPr>
          <w:p w14:paraId="15C8DA69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12"/>
            <w:tcBorders>
              <w:bottom w:val="single" w:sz="4" w:space="0" w:color="auto"/>
            </w:tcBorders>
          </w:tcPr>
          <w:p w14:paraId="556FB8FF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</w:tcPr>
          <w:p w14:paraId="3A18FA16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6B3EE399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718CDBA3" w14:textId="77777777" w:rsidTr="00450657">
        <w:trPr>
          <w:gridAfter w:val="1"/>
          <w:wAfter w:w="12" w:type="dxa"/>
        </w:trPr>
        <w:tc>
          <w:tcPr>
            <w:tcW w:w="1857" w:type="dxa"/>
            <w:gridSpan w:val="3"/>
            <w:vMerge/>
            <w:shd w:val="clear" w:color="auto" w:fill="auto"/>
          </w:tcPr>
          <w:p w14:paraId="49E4B5A2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6"/>
            <w:shd w:val="clear" w:color="auto" w:fill="auto"/>
          </w:tcPr>
          <w:p w14:paraId="6618E403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pacing w:val="-6"/>
                <w:sz w:val="16"/>
                <w:szCs w:val="16"/>
              </w:rPr>
            </w:pPr>
            <w:r w:rsidRPr="00973416">
              <w:rPr>
                <w:spacing w:val="-6"/>
                <w:sz w:val="16"/>
                <w:szCs w:val="16"/>
              </w:rPr>
              <w:t>пропускная характеристика</w:t>
            </w:r>
          </w:p>
        </w:tc>
        <w:tc>
          <w:tcPr>
            <w:tcW w:w="1780" w:type="dxa"/>
            <w:gridSpan w:val="6"/>
            <w:tcBorders>
              <w:right w:val="nil"/>
            </w:tcBorders>
          </w:tcPr>
          <w:p w14:paraId="63F030F6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линейная</w:t>
            </w:r>
            <w:r w:rsidR="0098089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93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44" w:type="dxa"/>
            <w:gridSpan w:val="22"/>
            <w:tcBorders>
              <w:left w:val="nil"/>
              <w:right w:val="nil"/>
            </w:tcBorders>
          </w:tcPr>
          <w:p w14:paraId="10934076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973416">
              <w:rPr>
                <w:sz w:val="16"/>
                <w:szCs w:val="16"/>
              </w:rPr>
              <w:t>равнопроцентная</w:t>
            </w:r>
            <w:proofErr w:type="spellEnd"/>
            <w:r w:rsidR="00980899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94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416" w:type="dxa"/>
            <w:gridSpan w:val="10"/>
            <w:tcBorders>
              <w:left w:val="nil"/>
            </w:tcBorders>
          </w:tcPr>
          <w:p w14:paraId="7C1CA257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u w:val="single"/>
              </w:rPr>
            </w:pPr>
            <w:r w:rsidRPr="00973416">
              <w:rPr>
                <w:sz w:val="16"/>
                <w:szCs w:val="16"/>
              </w:rPr>
              <w:t xml:space="preserve">другая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bookmarkStart w:id="37" w:name="ТекстовоеПоле111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37"/>
          </w:p>
        </w:tc>
      </w:tr>
      <w:tr w:rsidR="00973416" w:rsidRPr="00973416" w14:paraId="16CC61C8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43D2FC1E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Для крана с обогревом</w:t>
            </w:r>
          </w:p>
        </w:tc>
        <w:tc>
          <w:tcPr>
            <w:tcW w:w="2220" w:type="dxa"/>
            <w:gridSpan w:val="11"/>
          </w:tcPr>
          <w:p w14:paraId="101EE723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u w:val="single"/>
              </w:rPr>
            </w:pPr>
            <w:r w:rsidRPr="00973416">
              <w:rPr>
                <w:sz w:val="16"/>
                <w:szCs w:val="16"/>
              </w:rPr>
              <w:t>среда для обогрева: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bookmarkStart w:id="38" w:name="ТекстовоеПоле112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38"/>
          </w:p>
        </w:tc>
        <w:tc>
          <w:tcPr>
            <w:tcW w:w="2520" w:type="dxa"/>
            <w:gridSpan w:val="22"/>
          </w:tcPr>
          <w:p w14:paraId="0C95F432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давление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  <w:u w:val="single"/>
              </w:rPr>
              <w:t xml:space="preserve"> </w:t>
            </w:r>
            <w:r w:rsidRPr="00973416">
              <w:rPr>
                <w:sz w:val="16"/>
                <w:szCs w:val="16"/>
              </w:rPr>
              <w:t>МПа (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</w:rPr>
              <w:t>кгс/см</w:t>
            </w:r>
            <w:r w:rsidRPr="00973416">
              <w:rPr>
                <w:sz w:val="16"/>
                <w:szCs w:val="16"/>
                <w:vertAlign w:val="superscript"/>
              </w:rPr>
              <w:t>2</w:t>
            </w:r>
            <w:r w:rsidRPr="00973416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5"/>
          </w:tcPr>
          <w:p w14:paraId="6FC5EAC4" w14:textId="77777777" w:rsidR="00D47B27" w:rsidRPr="00973416" w:rsidRDefault="00D47B2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температура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r w:rsidRPr="00973416">
              <w:rPr>
                <w:sz w:val="16"/>
                <w:szCs w:val="16"/>
                <w:u w:val="single"/>
              </w:rPr>
              <w:t xml:space="preserve"> </w:t>
            </w:r>
            <w:r w:rsidRPr="00973416">
              <w:rPr>
                <w:sz w:val="16"/>
                <w:szCs w:val="16"/>
                <w:vertAlign w:val="superscript"/>
              </w:rPr>
              <w:t>0</w:t>
            </w:r>
            <w:r w:rsidRPr="00973416">
              <w:rPr>
                <w:sz w:val="16"/>
                <w:szCs w:val="16"/>
              </w:rPr>
              <w:t>С</w:t>
            </w:r>
          </w:p>
        </w:tc>
      </w:tr>
      <w:tr w:rsidR="00973416" w:rsidRPr="00973416" w14:paraId="2C5D1B31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39D003CF" w14:textId="77777777" w:rsidR="000F77F9" w:rsidRPr="00973416" w:rsidRDefault="000F77F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Время срабатывания</w:t>
            </w:r>
            <w:r w:rsidR="00F031D2" w:rsidRPr="00973416">
              <w:rPr>
                <w:sz w:val="16"/>
                <w:szCs w:val="16"/>
              </w:rPr>
              <w:t xml:space="preserve"> для </w:t>
            </w:r>
            <w:r w:rsidR="00D47B27" w:rsidRPr="00973416">
              <w:rPr>
                <w:sz w:val="16"/>
                <w:szCs w:val="16"/>
              </w:rPr>
              <w:t>крана</w:t>
            </w:r>
            <w:r w:rsidR="00F031D2" w:rsidRPr="00973416">
              <w:rPr>
                <w:sz w:val="16"/>
                <w:szCs w:val="16"/>
              </w:rPr>
              <w:t xml:space="preserve"> с приводом</w:t>
            </w:r>
            <w:r w:rsidRPr="00973416">
              <w:rPr>
                <w:sz w:val="16"/>
                <w:szCs w:val="16"/>
              </w:rPr>
              <w:t>, с</w:t>
            </w:r>
          </w:p>
        </w:tc>
        <w:tc>
          <w:tcPr>
            <w:tcW w:w="1080" w:type="dxa"/>
            <w:gridSpan w:val="2"/>
          </w:tcPr>
          <w:p w14:paraId="7C2EE0FB" w14:textId="7D841BEA" w:rsidR="000F77F9" w:rsidRPr="00973416" w:rsidRDefault="00411263" w:rsidP="006C7367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4"/>
          </w:tcPr>
          <w:p w14:paraId="2D79F3A6" w14:textId="77777777" w:rsidR="000F77F9" w:rsidRPr="00973416" w:rsidRDefault="000F77F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14:paraId="3A84E186" w14:textId="77777777" w:rsidR="000F77F9" w:rsidRPr="00973416" w:rsidRDefault="000F77F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12"/>
          </w:tcPr>
          <w:p w14:paraId="16CCB0B1" w14:textId="77777777" w:rsidR="000F77F9" w:rsidRPr="00973416" w:rsidRDefault="000F77F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</w:tcPr>
          <w:p w14:paraId="45A33611" w14:textId="77777777" w:rsidR="000F77F9" w:rsidRPr="00973416" w:rsidRDefault="000F77F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215DF3C2" w14:textId="77777777" w:rsidR="000F77F9" w:rsidRPr="00973416" w:rsidRDefault="000F77F9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7C90A7AA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0AE8E5BE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Строительная длина, мм</w:t>
            </w:r>
          </w:p>
        </w:tc>
        <w:tc>
          <w:tcPr>
            <w:tcW w:w="1080" w:type="dxa"/>
            <w:gridSpan w:val="2"/>
          </w:tcPr>
          <w:p w14:paraId="23C273AE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39" w:name="ТекстовоеПоле57"/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00" w:type="dxa"/>
            <w:gridSpan w:val="4"/>
          </w:tcPr>
          <w:p w14:paraId="75DCA2E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14:paraId="2C61E60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12"/>
          </w:tcPr>
          <w:p w14:paraId="42C1CB32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8"/>
          </w:tcPr>
          <w:p w14:paraId="1F9D094B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667A4AB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214608E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547D218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Установочное положение</w:t>
            </w:r>
          </w:p>
        </w:tc>
        <w:tc>
          <w:tcPr>
            <w:tcW w:w="6540" w:type="dxa"/>
            <w:gridSpan w:val="38"/>
          </w:tcPr>
          <w:p w14:paraId="5F7B8910" w14:textId="07F5B683" w:rsidR="00026840" w:rsidRPr="00973416" w:rsidRDefault="00026840" w:rsidP="006C736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горизонтальное</w:t>
            </w:r>
            <w:r w:rsidR="006C7367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411263" w:rsidRPr="00973416">
              <w:rPr>
                <w:sz w:val="16"/>
                <w:szCs w:val="16"/>
              </w:rPr>
              <w:t xml:space="preserve">   </w:t>
            </w:r>
            <w:r w:rsidR="006C7367" w:rsidRPr="00973416">
              <w:rPr>
                <w:sz w:val="16"/>
                <w:szCs w:val="16"/>
              </w:rPr>
              <w:t xml:space="preserve">     </w:t>
            </w:r>
            <w:r w:rsidR="00D7584A" w:rsidRPr="00973416">
              <w:rPr>
                <w:sz w:val="16"/>
                <w:szCs w:val="16"/>
              </w:rPr>
              <w:t xml:space="preserve">  </w:t>
            </w:r>
            <w:r w:rsidRPr="00973416">
              <w:rPr>
                <w:sz w:val="16"/>
                <w:szCs w:val="16"/>
              </w:rPr>
              <w:t>вертикальное</w:t>
            </w:r>
            <w:r w:rsidR="00980899" w:rsidRPr="00973416">
              <w:rPr>
                <w:sz w:val="16"/>
                <w:szCs w:val="16"/>
                <w:lang w:val="en-US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27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40"/>
            <w:r w:rsidR="00D7584A" w:rsidRPr="00973416">
              <w:rPr>
                <w:sz w:val="16"/>
                <w:szCs w:val="16"/>
              </w:rPr>
              <w:t xml:space="preserve">         </w:t>
            </w:r>
            <w:r w:rsidRPr="00973416">
              <w:rPr>
                <w:sz w:val="16"/>
                <w:szCs w:val="16"/>
              </w:rPr>
              <w:t>любое</w:t>
            </w:r>
            <w:r w:rsidR="00980899" w:rsidRPr="00973416">
              <w:rPr>
                <w:sz w:val="16"/>
                <w:szCs w:val="16"/>
                <w:lang w:val="en-US"/>
              </w:rPr>
              <w:t xml:space="preserve">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28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973416" w:rsidRPr="00973416" w14:paraId="15D0A66C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16D124F9" w14:textId="77777777" w:rsidR="008577B0" w:rsidRPr="00973416" w:rsidRDefault="008577B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Направление подачи среды</w:t>
            </w:r>
          </w:p>
        </w:tc>
        <w:tc>
          <w:tcPr>
            <w:tcW w:w="6540" w:type="dxa"/>
            <w:gridSpan w:val="38"/>
          </w:tcPr>
          <w:p w14:paraId="708412C3" w14:textId="2A97E210" w:rsidR="008577B0" w:rsidRPr="00973416" w:rsidRDefault="008577B0" w:rsidP="00980899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b/>
                <w:sz w:val="16"/>
                <w:szCs w:val="16"/>
              </w:rPr>
              <w:t>любое</w:t>
            </w:r>
            <w:r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FORMCHECKBOX </w:instrText>
            </w:r>
            <w:r w:rsidR="00411263">
              <w:rPr>
                <w:sz w:val="16"/>
                <w:szCs w:val="16"/>
              </w:rPr>
            </w:r>
            <w:r w:rsidR="00411263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411263" w:rsidRPr="00973416">
              <w:rPr>
                <w:sz w:val="16"/>
                <w:szCs w:val="16"/>
              </w:rPr>
              <w:t xml:space="preserve">   </w:t>
            </w:r>
            <w:r w:rsidRPr="00973416">
              <w:rPr>
                <w:sz w:val="16"/>
                <w:szCs w:val="16"/>
              </w:rPr>
              <w:t xml:space="preserve">    одностороннее </w:t>
            </w:r>
            <w:r w:rsidRPr="00973416">
              <w:rPr>
                <w:sz w:val="16"/>
                <w:szCs w:val="16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70"/>
            <w:r w:rsidRPr="00973416">
              <w:rPr>
                <w:sz w:val="16"/>
                <w:szCs w:val="16"/>
              </w:rPr>
              <w:instrText xml:space="preserve"> FORMCHECKBOX </w:instrText>
            </w:r>
            <w:r w:rsidR="00CD1CC3">
              <w:rPr>
                <w:sz w:val="16"/>
                <w:szCs w:val="16"/>
              </w:rPr>
            </w:r>
            <w:r w:rsidR="00CD1CC3">
              <w:rPr>
                <w:sz w:val="16"/>
                <w:szCs w:val="16"/>
              </w:rPr>
              <w:fldChar w:fldCharType="separate"/>
            </w:r>
            <w:r w:rsidRPr="00973416"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973416" w:rsidRPr="00973416" w14:paraId="24195F41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008D4026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Климатическое исполнение </w:t>
            </w:r>
          </w:p>
        </w:tc>
        <w:tc>
          <w:tcPr>
            <w:tcW w:w="6540" w:type="dxa"/>
            <w:gridSpan w:val="38"/>
          </w:tcPr>
          <w:p w14:paraId="45E2AD26" w14:textId="3E5AD7DF" w:rsidR="00026840" w:rsidRPr="00973416" w:rsidRDefault="00980899" w:rsidP="00946A16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026840" w:rsidRPr="00973416">
              <w:rPr>
                <w:sz w:val="16"/>
                <w:szCs w:val="16"/>
              </w:rPr>
              <w:t xml:space="preserve"> по ГОСТ 15150 при </w:t>
            </w:r>
            <w:r w:rsidR="00026840" w:rsidRPr="00973416">
              <w:rPr>
                <w:i/>
                <w:sz w:val="16"/>
                <w:szCs w:val="16"/>
                <w:lang w:val="en-US"/>
              </w:rPr>
              <w:t>t</w:t>
            </w:r>
            <w:r w:rsidR="00026840" w:rsidRPr="00973416">
              <w:rPr>
                <w:sz w:val="16"/>
                <w:szCs w:val="16"/>
              </w:rPr>
              <w:t xml:space="preserve"> от</w:t>
            </w:r>
            <w:r w:rsidR="00946A16" w:rsidRPr="00973416">
              <w:rPr>
                <w:sz w:val="16"/>
                <w:szCs w:val="16"/>
              </w:rPr>
              <w:t xml:space="preserve"> </w:t>
            </w:r>
            <w:r w:rsidR="00946A16" w:rsidRPr="00973416">
              <w:rPr>
                <w:b/>
                <w:sz w:val="16"/>
                <w:szCs w:val="16"/>
                <w:u w:val="single"/>
              </w:rPr>
              <w:t xml:space="preserve">минус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946A16" w:rsidRPr="00973416">
              <w:rPr>
                <w:sz w:val="16"/>
                <w:szCs w:val="16"/>
              </w:rPr>
              <w:t xml:space="preserve"> </w:t>
            </w:r>
            <w:r w:rsidR="00026840" w:rsidRPr="00973416">
              <w:rPr>
                <w:sz w:val="16"/>
                <w:szCs w:val="16"/>
              </w:rPr>
              <w:t>до</w:t>
            </w:r>
            <w:r w:rsidR="00946A16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946A16" w:rsidRPr="00973416">
              <w:rPr>
                <w:sz w:val="16"/>
                <w:szCs w:val="16"/>
              </w:rPr>
              <w:t xml:space="preserve"> </w:t>
            </w:r>
            <w:r w:rsidR="00026840" w:rsidRPr="00973416">
              <w:rPr>
                <w:sz w:val="16"/>
                <w:szCs w:val="16"/>
                <w:vertAlign w:val="superscript"/>
              </w:rPr>
              <w:t>0</w:t>
            </w:r>
            <w:r w:rsidR="00026840" w:rsidRPr="00973416">
              <w:rPr>
                <w:sz w:val="16"/>
                <w:szCs w:val="16"/>
              </w:rPr>
              <w:t xml:space="preserve">С, </w:t>
            </w:r>
            <w:proofErr w:type="spellStart"/>
            <w:r w:rsidR="00026840" w:rsidRPr="00973416">
              <w:rPr>
                <w:sz w:val="16"/>
                <w:szCs w:val="16"/>
              </w:rPr>
              <w:t>влажн</w:t>
            </w:r>
            <w:proofErr w:type="spellEnd"/>
            <w:r w:rsidR="00026840" w:rsidRPr="00973416">
              <w:rPr>
                <w:sz w:val="16"/>
                <w:szCs w:val="16"/>
              </w:rPr>
              <w:t>.</w:t>
            </w:r>
            <w:r w:rsidR="00026840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43" w:name="ТекстовоеПоле26"/>
            <w:r w:rsidR="00026840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026840" w:rsidRPr="00973416">
              <w:rPr>
                <w:sz w:val="16"/>
                <w:szCs w:val="16"/>
                <w:u w:val="single"/>
              </w:rPr>
            </w:r>
            <w:r w:rsidR="00026840" w:rsidRPr="00973416">
              <w:rPr>
                <w:sz w:val="16"/>
                <w:szCs w:val="16"/>
                <w:u w:val="single"/>
              </w:rPr>
              <w:fldChar w:fldCharType="separate"/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sz w:val="16"/>
                <w:szCs w:val="16"/>
                <w:u w:val="single"/>
              </w:rPr>
              <w:fldChar w:fldCharType="end"/>
            </w:r>
            <w:bookmarkEnd w:id="43"/>
            <w:r w:rsidR="00026840" w:rsidRPr="00973416">
              <w:rPr>
                <w:sz w:val="16"/>
                <w:szCs w:val="16"/>
              </w:rPr>
              <w:t>%</w:t>
            </w:r>
          </w:p>
        </w:tc>
      </w:tr>
      <w:tr w:rsidR="00973416" w:rsidRPr="00973416" w14:paraId="0BEAD5A6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7C67F46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Содержание вредных веществ в окружающей среде</w:t>
            </w:r>
          </w:p>
        </w:tc>
        <w:tc>
          <w:tcPr>
            <w:tcW w:w="6540" w:type="dxa"/>
            <w:gridSpan w:val="38"/>
          </w:tcPr>
          <w:p w14:paraId="3B17678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44" w:name="ТекстовоеПоле58"/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973416" w:rsidRPr="00973416" w14:paraId="65D43DD8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Align w:val="center"/>
          </w:tcPr>
          <w:p w14:paraId="4B12F89A" w14:textId="77777777" w:rsidR="00F031D2" w:rsidRPr="00973416" w:rsidRDefault="00F031D2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Взрывозащита электрооборудования</w:t>
            </w:r>
          </w:p>
        </w:tc>
        <w:tc>
          <w:tcPr>
            <w:tcW w:w="2140" w:type="dxa"/>
            <w:gridSpan w:val="9"/>
          </w:tcPr>
          <w:p w14:paraId="31D807BC" w14:textId="48E29734" w:rsidR="00F031D2" w:rsidRPr="00973416" w:rsidRDefault="00665D9B" w:rsidP="00665D9B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u w:val="single"/>
              </w:rPr>
            </w:pPr>
            <w:r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0" w:type="dxa"/>
            <w:gridSpan w:val="29"/>
          </w:tcPr>
          <w:p w14:paraId="47AD7E54" w14:textId="2D306872" w:rsidR="00F031D2" w:rsidRPr="00973416" w:rsidRDefault="00F031D2" w:rsidP="00665D9B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степень защиты элект</w:t>
            </w:r>
            <w:r w:rsidR="00665D9B" w:rsidRPr="00973416">
              <w:rPr>
                <w:sz w:val="16"/>
                <w:szCs w:val="16"/>
              </w:rPr>
              <w:t>р</w:t>
            </w:r>
            <w:r w:rsidRPr="00973416">
              <w:rPr>
                <w:sz w:val="16"/>
                <w:szCs w:val="16"/>
              </w:rPr>
              <w:t xml:space="preserve">ооборудования </w:t>
            </w:r>
            <w:r w:rsidRPr="00973416">
              <w:rPr>
                <w:i/>
                <w:sz w:val="16"/>
                <w:szCs w:val="16"/>
                <w:lang w:val="en-US"/>
              </w:rPr>
              <w:t>IP</w:t>
            </w:r>
            <w:r w:rsidR="00665D9B" w:rsidRPr="00973416">
              <w:rPr>
                <w:i/>
                <w:sz w:val="16"/>
                <w:szCs w:val="16"/>
                <w:lang w:val="en-US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665D9B" w:rsidRPr="00973416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973416" w:rsidRPr="00973416" w14:paraId="3C276CE4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1A5585CD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Внешние воздействия</w:t>
            </w:r>
          </w:p>
        </w:tc>
        <w:tc>
          <w:tcPr>
            <w:tcW w:w="2140" w:type="dxa"/>
            <w:gridSpan w:val="9"/>
          </w:tcPr>
          <w:p w14:paraId="5DFAC663" w14:textId="33404C8F" w:rsidR="00026840" w:rsidRPr="00973416" w:rsidRDefault="00026840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u w:val="single"/>
              </w:rPr>
            </w:pPr>
            <w:r w:rsidRPr="00973416">
              <w:rPr>
                <w:sz w:val="16"/>
                <w:szCs w:val="16"/>
              </w:rPr>
              <w:t xml:space="preserve">сейсмическое по </w:t>
            </w:r>
            <w:r w:rsidRPr="00973416">
              <w:rPr>
                <w:sz w:val="16"/>
                <w:szCs w:val="16"/>
                <w:lang w:val="en-US"/>
              </w:rPr>
              <w:t>[4]</w:t>
            </w:r>
            <w:r w:rsidR="00180FBE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400" w:type="dxa"/>
            <w:gridSpan w:val="29"/>
          </w:tcPr>
          <w:p w14:paraId="7899B7A7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огнестойкость</w:t>
            </w:r>
          </w:p>
        </w:tc>
      </w:tr>
      <w:tr w:rsidR="00973416" w:rsidRPr="00973416" w14:paraId="7896CFA3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4F893DF8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9"/>
          </w:tcPr>
          <w:p w14:paraId="5F1B3672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вибрация</w:t>
            </w:r>
          </w:p>
        </w:tc>
        <w:tc>
          <w:tcPr>
            <w:tcW w:w="4400" w:type="dxa"/>
            <w:gridSpan w:val="29"/>
          </w:tcPr>
          <w:p w14:paraId="3204AE13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нагрузки от трубопроводов</w:t>
            </w:r>
          </w:p>
        </w:tc>
      </w:tr>
      <w:tr w:rsidR="00973416" w:rsidRPr="00973416" w14:paraId="02B42342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4CA89E05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Для арматуры АЭС</w:t>
            </w:r>
          </w:p>
        </w:tc>
        <w:tc>
          <w:tcPr>
            <w:tcW w:w="6540" w:type="dxa"/>
            <w:gridSpan w:val="38"/>
          </w:tcPr>
          <w:p w14:paraId="7BC2FEC1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lang w:val="en-US"/>
              </w:rPr>
            </w:pPr>
            <w:r w:rsidRPr="00973416">
              <w:rPr>
                <w:sz w:val="16"/>
                <w:szCs w:val="16"/>
              </w:rPr>
              <w:t xml:space="preserve">категория сейсмостойкости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45" w:name="ТекстовоеПоле28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45"/>
            <w:r w:rsidRPr="00973416">
              <w:rPr>
                <w:sz w:val="16"/>
                <w:szCs w:val="16"/>
              </w:rPr>
              <w:t xml:space="preserve"> по </w:t>
            </w:r>
            <w:r w:rsidRPr="00973416">
              <w:rPr>
                <w:sz w:val="16"/>
                <w:szCs w:val="16"/>
                <w:lang w:val="en-US"/>
              </w:rPr>
              <w:t>[2]</w:t>
            </w:r>
          </w:p>
        </w:tc>
      </w:tr>
      <w:tr w:rsidR="00973416" w:rsidRPr="00973416" w14:paraId="3611F95D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53B9593E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15"/>
          </w:tcPr>
          <w:p w14:paraId="08A17732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класс и группа арматуры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46" w:name="ТекстовоеПоле29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46"/>
            <w:r w:rsidRPr="00973416">
              <w:rPr>
                <w:sz w:val="16"/>
                <w:szCs w:val="16"/>
              </w:rPr>
              <w:t>по [3]</w:t>
            </w:r>
          </w:p>
        </w:tc>
        <w:tc>
          <w:tcPr>
            <w:tcW w:w="3881" w:type="dxa"/>
            <w:gridSpan w:val="23"/>
          </w:tcPr>
          <w:p w14:paraId="35667136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lang w:val="en-US"/>
              </w:rPr>
            </w:pPr>
            <w:r w:rsidRPr="00973416">
              <w:rPr>
                <w:sz w:val="16"/>
                <w:szCs w:val="16"/>
              </w:rPr>
              <w:t xml:space="preserve">класс безопасности 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47" w:name="ТекстовоеПоле30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47"/>
            <w:r w:rsidRPr="00973416">
              <w:rPr>
                <w:sz w:val="16"/>
                <w:szCs w:val="16"/>
              </w:rPr>
              <w:t xml:space="preserve">по </w:t>
            </w:r>
            <w:r w:rsidRPr="00973416">
              <w:rPr>
                <w:sz w:val="16"/>
                <w:szCs w:val="16"/>
                <w:lang w:val="en-US"/>
              </w:rPr>
              <w:t>[</w:t>
            </w:r>
            <w:r w:rsidRPr="00973416">
              <w:rPr>
                <w:sz w:val="16"/>
                <w:szCs w:val="16"/>
              </w:rPr>
              <w:t>1</w:t>
            </w:r>
            <w:r w:rsidRPr="00973416">
              <w:rPr>
                <w:sz w:val="16"/>
                <w:szCs w:val="16"/>
                <w:lang w:val="en-US"/>
              </w:rPr>
              <w:t>]</w:t>
            </w:r>
          </w:p>
        </w:tc>
      </w:tr>
      <w:tr w:rsidR="00973416" w:rsidRPr="00973416" w14:paraId="40CCEA20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6A9828F8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Показатели надежности</w:t>
            </w:r>
          </w:p>
        </w:tc>
        <w:tc>
          <w:tcPr>
            <w:tcW w:w="2659" w:type="dxa"/>
            <w:gridSpan w:val="15"/>
          </w:tcPr>
          <w:p w14:paraId="6A68972B" w14:textId="484323AA" w:rsidR="00026840" w:rsidRPr="00973416" w:rsidRDefault="00026840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полный срок службы </w:t>
            </w:r>
            <w:r w:rsidR="00180FBE" w:rsidRPr="00973416">
              <w:rPr>
                <w:b/>
                <w:sz w:val="16"/>
                <w:szCs w:val="16"/>
                <w:u w:val="single"/>
              </w:rPr>
              <w:t xml:space="preserve">не менее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3881" w:type="dxa"/>
            <w:gridSpan w:val="23"/>
          </w:tcPr>
          <w:p w14:paraId="497C4E19" w14:textId="4EC1211B" w:rsidR="00026840" w:rsidRPr="00973416" w:rsidRDefault="00026840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полный ресурс </w:t>
            </w:r>
            <w:r w:rsidR="00180FBE" w:rsidRPr="00973416">
              <w:rPr>
                <w:b/>
                <w:sz w:val="16"/>
                <w:szCs w:val="16"/>
                <w:u w:val="single"/>
              </w:rPr>
              <w:t xml:space="preserve">не менее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180FBE" w:rsidRPr="00973416">
              <w:rPr>
                <w:sz w:val="16"/>
                <w:szCs w:val="16"/>
              </w:rPr>
              <w:t xml:space="preserve"> </w:t>
            </w:r>
            <w:r w:rsidRPr="00973416">
              <w:rPr>
                <w:sz w:val="16"/>
                <w:szCs w:val="16"/>
              </w:rPr>
              <w:t xml:space="preserve">цикл,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Pr="00973416">
              <w:rPr>
                <w:sz w:val="16"/>
                <w:szCs w:val="16"/>
              </w:rPr>
              <w:t xml:space="preserve"> час</w:t>
            </w:r>
          </w:p>
        </w:tc>
      </w:tr>
      <w:tr w:rsidR="00973416" w:rsidRPr="00973416" w14:paraId="5E46393B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103EADB0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8"/>
          </w:tcPr>
          <w:p w14:paraId="4F99E72B" w14:textId="7AFF1AB7" w:rsidR="00026840" w:rsidRPr="00973416" w:rsidRDefault="00026840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вероятность безотказной работы </w:t>
            </w:r>
            <w:r w:rsidR="00180FBE" w:rsidRPr="00973416">
              <w:rPr>
                <w:b/>
                <w:sz w:val="16"/>
                <w:szCs w:val="16"/>
                <w:u w:val="single"/>
              </w:rPr>
              <w:t xml:space="preserve">не менее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D7584A" w:rsidRPr="00973416">
              <w:rPr>
                <w:sz w:val="16"/>
                <w:szCs w:val="16"/>
              </w:rPr>
              <w:t xml:space="preserve"> или наработка на отказ</w:t>
            </w:r>
            <w:r w:rsidR="008577B0" w:rsidRPr="00973416">
              <w:rPr>
                <w:sz w:val="16"/>
                <w:szCs w:val="16"/>
              </w:rPr>
              <w:t xml:space="preserve"> </w:t>
            </w:r>
            <w:r w:rsidR="008577B0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8577B0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8577B0" w:rsidRPr="00973416">
              <w:rPr>
                <w:sz w:val="16"/>
                <w:szCs w:val="16"/>
                <w:u w:val="single"/>
              </w:rPr>
            </w:r>
            <w:r w:rsidR="008577B0" w:rsidRPr="00973416">
              <w:rPr>
                <w:sz w:val="16"/>
                <w:szCs w:val="16"/>
                <w:u w:val="single"/>
              </w:rPr>
              <w:fldChar w:fldCharType="separate"/>
            </w:r>
            <w:r w:rsidR="008577B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8577B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8577B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8577B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8577B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8577B0" w:rsidRPr="00973416">
              <w:rPr>
                <w:sz w:val="16"/>
                <w:szCs w:val="16"/>
                <w:u w:val="single"/>
              </w:rPr>
              <w:fldChar w:fldCharType="end"/>
            </w:r>
            <w:r w:rsidR="008577B0" w:rsidRPr="00973416">
              <w:rPr>
                <w:sz w:val="16"/>
                <w:szCs w:val="16"/>
              </w:rPr>
              <w:t xml:space="preserve">цикл, </w:t>
            </w:r>
            <w:r w:rsidR="00D7584A" w:rsidRPr="00973416">
              <w:rPr>
                <w:sz w:val="16"/>
                <w:szCs w:val="16"/>
              </w:rPr>
              <w:t xml:space="preserve"> </w:t>
            </w:r>
            <w:r w:rsidR="00D7584A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48" w:name="ТекстовоеПоле78"/>
            <w:r w:rsidR="00D7584A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D7584A" w:rsidRPr="00973416">
              <w:rPr>
                <w:sz w:val="16"/>
                <w:szCs w:val="16"/>
                <w:u w:val="single"/>
              </w:rPr>
            </w:r>
            <w:r w:rsidR="00D7584A" w:rsidRPr="00973416">
              <w:rPr>
                <w:sz w:val="16"/>
                <w:szCs w:val="16"/>
                <w:u w:val="single"/>
              </w:rPr>
              <w:fldChar w:fldCharType="separate"/>
            </w:r>
            <w:r w:rsidR="00D7584A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D7584A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D7584A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D7584A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D7584A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D7584A" w:rsidRPr="00973416">
              <w:rPr>
                <w:sz w:val="16"/>
                <w:szCs w:val="16"/>
                <w:u w:val="single"/>
              </w:rPr>
              <w:fldChar w:fldCharType="end"/>
            </w:r>
            <w:bookmarkEnd w:id="48"/>
            <w:r w:rsidR="00D7584A" w:rsidRPr="00973416">
              <w:rPr>
                <w:sz w:val="16"/>
                <w:szCs w:val="16"/>
              </w:rPr>
              <w:t xml:space="preserve"> час </w:t>
            </w:r>
          </w:p>
        </w:tc>
      </w:tr>
      <w:tr w:rsidR="00973416" w:rsidRPr="00973416" w14:paraId="668F5FAF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 w:val="restart"/>
            <w:vAlign w:val="center"/>
          </w:tcPr>
          <w:p w14:paraId="470E79C1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Показатели, характеризующие безопасность</w:t>
            </w:r>
          </w:p>
        </w:tc>
        <w:tc>
          <w:tcPr>
            <w:tcW w:w="3048" w:type="dxa"/>
            <w:gridSpan w:val="19"/>
          </w:tcPr>
          <w:p w14:paraId="1161BB7B" w14:textId="48B4A1CD" w:rsidR="00026840" w:rsidRPr="00973416" w:rsidRDefault="00026840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 xml:space="preserve">назначенный срок службы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Pr="00973416">
              <w:rPr>
                <w:sz w:val="16"/>
                <w:szCs w:val="16"/>
                <w:lang w:val="en-US"/>
              </w:rPr>
              <w:t xml:space="preserve"> </w:t>
            </w:r>
            <w:r w:rsidRPr="00973416">
              <w:rPr>
                <w:sz w:val="16"/>
                <w:szCs w:val="16"/>
              </w:rPr>
              <w:t>лет</w:t>
            </w:r>
          </w:p>
        </w:tc>
        <w:tc>
          <w:tcPr>
            <w:tcW w:w="3492" w:type="dxa"/>
            <w:gridSpan w:val="19"/>
          </w:tcPr>
          <w:p w14:paraId="6D621368" w14:textId="02E34F3F" w:rsidR="00026840" w:rsidRPr="00973416" w:rsidRDefault="00D81371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назначенный ресурс</w:t>
            </w:r>
            <w:r w:rsidR="00180FBE" w:rsidRPr="00973416">
              <w:rPr>
                <w:sz w:val="16"/>
                <w:szCs w:val="16"/>
              </w:rPr>
              <w:t xml:space="preserve"> </w:t>
            </w:r>
            <w:r w:rsidR="00411263"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411263" w:rsidRPr="00973416">
              <w:rPr>
                <w:sz w:val="16"/>
                <w:szCs w:val="16"/>
              </w:rPr>
              <w:instrText xml:space="preserve"> FORMTEXT </w:instrText>
            </w:r>
            <w:r w:rsidR="00411263" w:rsidRPr="00973416">
              <w:rPr>
                <w:sz w:val="16"/>
                <w:szCs w:val="16"/>
              </w:rPr>
            </w:r>
            <w:r w:rsidR="00411263" w:rsidRPr="00973416">
              <w:rPr>
                <w:sz w:val="16"/>
                <w:szCs w:val="16"/>
              </w:rPr>
              <w:fldChar w:fldCharType="separate"/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noProof/>
                <w:sz w:val="16"/>
                <w:szCs w:val="16"/>
              </w:rPr>
              <w:t> </w:t>
            </w:r>
            <w:r w:rsidR="00411263" w:rsidRPr="00973416">
              <w:rPr>
                <w:sz w:val="16"/>
                <w:szCs w:val="16"/>
              </w:rPr>
              <w:fldChar w:fldCharType="end"/>
            </w:r>
            <w:r w:rsidR="008577B0" w:rsidRPr="00973416">
              <w:rPr>
                <w:sz w:val="16"/>
                <w:szCs w:val="16"/>
              </w:rPr>
              <w:t>цикл,</w:t>
            </w:r>
            <w:r w:rsidRPr="00973416">
              <w:rPr>
                <w:sz w:val="16"/>
                <w:szCs w:val="16"/>
              </w:rPr>
              <w:t xml:space="preserve"> </w:t>
            </w:r>
            <w:r w:rsidR="00026840"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="00026840"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="00026840" w:rsidRPr="00973416">
              <w:rPr>
                <w:sz w:val="16"/>
                <w:szCs w:val="16"/>
                <w:u w:val="single"/>
              </w:rPr>
            </w:r>
            <w:r w:rsidR="00026840" w:rsidRPr="00973416">
              <w:rPr>
                <w:sz w:val="16"/>
                <w:szCs w:val="16"/>
                <w:u w:val="single"/>
              </w:rPr>
              <w:fldChar w:fldCharType="separate"/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noProof/>
                <w:sz w:val="16"/>
                <w:szCs w:val="16"/>
                <w:u w:val="single"/>
              </w:rPr>
              <w:t> </w:t>
            </w:r>
            <w:r w:rsidR="00026840" w:rsidRPr="00973416">
              <w:rPr>
                <w:sz w:val="16"/>
                <w:szCs w:val="16"/>
                <w:u w:val="single"/>
              </w:rPr>
              <w:fldChar w:fldCharType="end"/>
            </w:r>
            <w:r w:rsidR="00026840" w:rsidRPr="00973416">
              <w:rPr>
                <w:sz w:val="16"/>
                <w:szCs w:val="16"/>
              </w:rPr>
              <w:t xml:space="preserve"> час</w:t>
            </w:r>
          </w:p>
        </w:tc>
      </w:tr>
      <w:tr w:rsidR="00973416" w:rsidRPr="00973416" w14:paraId="079D8077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  <w:vMerge/>
          </w:tcPr>
          <w:p w14:paraId="2556B3C9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12"/>
          </w:tcPr>
          <w:p w14:paraId="0A3BFF7D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вероят</w:t>
            </w:r>
            <w:r w:rsidR="00180FBE" w:rsidRPr="00973416">
              <w:rPr>
                <w:sz w:val="16"/>
                <w:szCs w:val="16"/>
              </w:rPr>
              <w:t>ность безотказной работы в тече</w:t>
            </w:r>
            <w:r w:rsidRPr="00973416">
              <w:rPr>
                <w:sz w:val="16"/>
                <w:szCs w:val="16"/>
              </w:rPr>
              <w:t>ние назначенного срока службы (ресурса) по отношению к критическим отказам</w:t>
            </w:r>
          </w:p>
        </w:tc>
        <w:tc>
          <w:tcPr>
            <w:tcW w:w="716" w:type="dxa"/>
            <w:gridSpan w:val="7"/>
            <w:vAlign w:val="center"/>
          </w:tcPr>
          <w:p w14:paraId="3AC50D3E" w14:textId="310DD995" w:rsidR="00026840" w:rsidRPr="00973416" w:rsidRDefault="00411263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4" w:type="dxa"/>
            <w:gridSpan w:val="18"/>
          </w:tcPr>
          <w:p w14:paraId="3499CB28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коэффициент оперативной готовности по отношению к критическим отказам (для арматуры, работающей в режиме ожидания)</w:t>
            </w:r>
          </w:p>
        </w:tc>
        <w:tc>
          <w:tcPr>
            <w:tcW w:w="788" w:type="dxa"/>
            <w:vAlign w:val="center"/>
          </w:tcPr>
          <w:p w14:paraId="0B1389E3" w14:textId="4024D529" w:rsidR="00026840" w:rsidRPr="00973416" w:rsidRDefault="00411263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</w:p>
        </w:tc>
      </w:tr>
      <w:tr w:rsidR="00973416" w:rsidRPr="00973416" w14:paraId="3158E091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40561525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  <w:u w:val="single"/>
              </w:rPr>
            </w:pPr>
            <w:r w:rsidRPr="00973416">
              <w:rPr>
                <w:sz w:val="16"/>
                <w:szCs w:val="16"/>
              </w:rPr>
              <w:t>Потребность 20</w:t>
            </w:r>
            <w:r w:rsidRPr="00973416">
              <w:rPr>
                <w:sz w:val="16"/>
                <w:szCs w:val="16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9" w:name="ТекстовоеПоле37"/>
            <w:r w:rsidRPr="0097341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73416">
              <w:rPr>
                <w:sz w:val="16"/>
                <w:szCs w:val="16"/>
                <w:u w:val="single"/>
              </w:rPr>
            </w:r>
            <w:r w:rsidRPr="00973416">
              <w:rPr>
                <w:sz w:val="16"/>
                <w:szCs w:val="16"/>
                <w:u w:val="single"/>
              </w:rPr>
              <w:fldChar w:fldCharType="separate"/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noProof/>
                <w:sz w:val="16"/>
                <w:szCs w:val="16"/>
                <w:u w:val="single"/>
              </w:rPr>
              <w:t> </w:t>
            </w:r>
            <w:r w:rsidRPr="00973416">
              <w:rPr>
                <w:sz w:val="16"/>
                <w:szCs w:val="16"/>
                <w:u w:val="single"/>
              </w:rPr>
              <w:fldChar w:fldCharType="end"/>
            </w:r>
            <w:bookmarkEnd w:id="49"/>
            <w:r w:rsidRPr="009734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0" w:type="dxa"/>
            <w:gridSpan w:val="3"/>
          </w:tcPr>
          <w:p w14:paraId="417603F5" w14:textId="4F46891B" w:rsidR="00026840" w:rsidRPr="00973416" w:rsidRDefault="00411263" w:rsidP="00180FBE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973416">
              <w:rPr>
                <w:sz w:val="16"/>
                <w:szCs w:val="16"/>
              </w:rPr>
              <w:instrText xml:space="preserve"> FORMTEXT </w:instrText>
            </w:r>
            <w:r w:rsidRPr="00973416">
              <w:rPr>
                <w:sz w:val="16"/>
                <w:szCs w:val="16"/>
              </w:rPr>
            </w:r>
            <w:r w:rsidRPr="00973416">
              <w:rPr>
                <w:sz w:val="16"/>
                <w:szCs w:val="16"/>
              </w:rPr>
              <w:fldChar w:fldCharType="separate"/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noProof/>
                <w:sz w:val="16"/>
                <w:szCs w:val="16"/>
              </w:rPr>
              <w:t> </w:t>
            </w:r>
            <w:r w:rsidRPr="00973416">
              <w:rPr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4"/>
          </w:tcPr>
          <w:p w14:paraId="6782ADD6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10"/>
          </w:tcPr>
          <w:p w14:paraId="1B53D0CC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12"/>
          </w:tcPr>
          <w:p w14:paraId="797DE4B8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7"/>
          </w:tcPr>
          <w:p w14:paraId="6DBC530A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6CCA8B8F" w14:textId="77777777" w:rsidR="00026840" w:rsidRPr="00973416" w:rsidRDefault="00026840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75DF1532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39ABD8A4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Заказчик</w:t>
            </w:r>
          </w:p>
        </w:tc>
        <w:tc>
          <w:tcPr>
            <w:tcW w:w="4148" w:type="dxa"/>
            <w:gridSpan w:val="29"/>
          </w:tcPr>
          <w:p w14:paraId="10A2EDBD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7"/>
          </w:tcPr>
          <w:p w14:paraId="55871D30" w14:textId="77777777" w:rsidR="00450657" w:rsidRPr="00973416" w:rsidRDefault="00450657" w:rsidP="0045065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3B7796C0" w14:textId="77777777" w:rsidR="00450657" w:rsidRPr="00973416" w:rsidRDefault="00450657" w:rsidP="0045065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242298C2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0A3D0A04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Проект</w:t>
            </w:r>
          </w:p>
        </w:tc>
        <w:tc>
          <w:tcPr>
            <w:tcW w:w="4148" w:type="dxa"/>
            <w:gridSpan w:val="29"/>
          </w:tcPr>
          <w:p w14:paraId="62B5EFD4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7"/>
          </w:tcPr>
          <w:p w14:paraId="78BE7094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3CF1D26E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538DF796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5E4B194D" w14:textId="364D5DF2" w:rsidR="00450657" w:rsidRPr="00973416" w:rsidRDefault="0028009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Заказчик</w:t>
            </w:r>
          </w:p>
        </w:tc>
        <w:tc>
          <w:tcPr>
            <w:tcW w:w="4148" w:type="dxa"/>
            <w:gridSpan w:val="29"/>
          </w:tcPr>
          <w:p w14:paraId="02167C1D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7"/>
          </w:tcPr>
          <w:p w14:paraId="33A40F8C" w14:textId="77777777" w:rsidR="00450657" w:rsidRPr="00973416" w:rsidRDefault="00450657" w:rsidP="0045065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37F52B61" w14:textId="77777777" w:rsidR="00450657" w:rsidRPr="00973416" w:rsidRDefault="00450657" w:rsidP="0045065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973416" w:rsidRPr="00973416" w14:paraId="6705FA9E" w14:textId="77777777" w:rsidTr="00450657">
        <w:trPr>
          <w:gridAfter w:val="1"/>
          <w:wAfter w:w="12" w:type="dxa"/>
        </w:trPr>
        <w:tc>
          <w:tcPr>
            <w:tcW w:w="3717" w:type="dxa"/>
            <w:gridSpan w:val="9"/>
          </w:tcPr>
          <w:p w14:paraId="08601D0C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  <w:r w:rsidRPr="00973416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4148" w:type="dxa"/>
            <w:gridSpan w:val="29"/>
          </w:tcPr>
          <w:p w14:paraId="6A4709E2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7"/>
          </w:tcPr>
          <w:p w14:paraId="4253099B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06A4455F" w14:textId="77777777" w:rsidR="00450657" w:rsidRPr="00973416" w:rsidRDefault="00450657" w:rsidP="00D8137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14:paraId="368CDF3F" w14:textId="77777777" w:rsidR="00280097" w:rsidRPr="00280097" w:rsidRDefault="00280097" w:rsidP="00665D9B">
      <w:pPr>
        <w:ind w:left="142" w:right="197"/>
        <w:rPr>
          <w:i/>
          <w:sz w:val="20"/>
          <w:szCs w:val="20"/>
        </w:rPr>
      </w:pPr>
    </w:p>
    <w:p w14:paraId="6B6C6693" w14:textId="6C0FD5E0" w:rsidR="00665D9B" w:rsidRPr="00280097" w:rsidRDefault="00026840" w:rsidP="00665D9B">
      <w:pPr>
        <w:ind w:left="142" w:right="197"/>
        <w:rPr>
          <w:rFonts w:ascii="Arial" w:hAnsi="Arial" w:cs="Arial"/>
          <w:sz w:val="20"/>
          <w:szCs w:val="20"/>
        </w:rPr>
      </w:pPr>
      <w:r w:rsidRPr="00280097">
        <w:rPr>
          <w:i/>
          <w:sz w:val="20"/>
          <w:szCs w:val="20"/>
        </w:rPr>
        <w:t>Дополнительные требования:</w:t>
      </w:r>
    </w:p>
    <w:p w14:paraId="3F07EAB2" w14:textId="5119E6FA" w:rsidR="00973416" w:rsidRPr="00280097" w:rsidRDefault="00665D9B" w:rsidP="00280097">
      <w:pPr>
        <w:ind w:left="142" w:right="197"/>
        <w:rPr>
          <w:sz w:val="20"/>
          <w:szCs w:val="20"/>
        </w:rPr>
      </w:pPr>
      <w:r w:rsidRPr="00280097">
        <w:rPr>
          <w:sz w:val="20"/>
          <w:szCs w:val="20"/>
        </w:rPr>
        <w:t xml:space="preserve">1. </w:t>
      </w:r>
    </w:p>
    <w:p w14:paraId="2DC38EB9" w14:textId="77777777" w:rsidR="00DB2CAA" w:rsidRPr="00280097" w:rsidRDefault="00DB2CAA" w:rsidP="00665D9B">
      <w:pPr>
        <w:ind w:left="142" w:right="197"/>
        <w:rPr>
          <w:sz w:val="20"/>
          <w:szCs w:val="20"/>
        </w:rPr>
      </w:pPr>
    </w:p>
    <w:p w14:paraId="788F057C" w14:textId="69BEEB65" w:rsidR="00AE548C" w:rsidRPr="00973416" w:rsidRDefault="00AE548C" w:rsidP="00280097">
      <w:pPr>
        <w:spacing w:line="276" w:lineRule="auto"/>
        <w:ind w:left="142" w:right="197"/>
        <w:rPr>
          <w:sz w:val="16"/>
          <w:szCs w:val="16"/>
        </w:rPr>
      </w:pPr>
      <w:r w:rsidRPr="00973416">
        <w:rPr>
          <w:sz w:val="16"/>
          <w:szCs w:val="16"/>
        </w:rPr>
        <w:tab/>
      </w:r>
    </w:p>
    <w:p w14:paraId="21D26773" w14:textId="50E44014" w:rsidR="00F11771" w:rsidRPr="00973416" w:rsidRDefault="00F11771" w:rsidP="00F11771">
      <w:pPr>
        <w:pStyle w:val="a3"/>
        <w:tabs>
          <w:tab w:val="clear" w:pos="4677"/>
          <w:tab w:val="clear" w:pos="9355"/>
          <w:tab w:val="left" w:pos="1080"/>
        </w:tabs>
        <w:ind w:left="1077"/>
        <w:jc w:val="center"/>
      </w:pPr>
    </w:p>
    <w:sectPr w:rsidR="00F11771" w:rsidRPr="00973416" w:rsidSect="0029047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426" w:right="340" w:bottom="1843" w:left="1022" w:header="340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49E1" w14:textId="77777777" w:rsidR="009A3A99" w:rsidRDefault="009A3A99">
      <w:r>
        <w:separator/>
      </w:r>
    </w:p>
  </w:endnote>
  <w:endnote w:type="continuationSeparator" w:id="0">
    <w:p w14:paraId="56C6DC1A" w14:textId="77777777" w:rsidR="009A3A99" w:rsidRDefault="009A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C81" w14:textId="77777777" w:rsidR="00973416" w:rsidRDefault="00973416">
    <w:pPr>
      <w:pStyle w:val="a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E6C61E" wp14:editId="104B5D98">
              <wp:simplePos x="0" y="0"/>
              <wp:positionH relativeFrom="column">
                <wp:posOffset>5410200</wp:posOffset>
              </wp:positionH>
              <wp:positionV relativeFrom="paragraph">
                <wp:posOffset>650875</wp:posOffset>
              </wp:positionV>
              <wp:extent cx="800100" cy="228600"/>
              <wp:effectExtent l="0" t="3175" r="0" b="0"/>
              <wp:wrapNone/>
              <wp:docPr id="7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DEA64" w14:textId="77777777" w:rsidR="00973416" w:rsidRPr="00D167BE" w:rsidRDefault="00973416" w:rsidP="006F61D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6C61E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426pt;margin-top:51.25pt;width:6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" stroked="f">
              <v:textbox inset="0,0,0,0">
                <w:txbxContent>
                  <w:p w14:paraId="07CDEA64" w14:textId="77777777" w:rsidR="00973416" w:rsidRPr="00D167BE" w:rsidRDefault="00973416" w:rsidP="006F61D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Формат А4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24AE3" wp14:editId="0E0FC8ED">
              <wp:simplePos x="0" y="0"/>
              <wp:positionH relativeFrom="page">
                <wp:posOffset>657860</wp:posOffset>
              </wp:positionH>
              <wp:positionV relativeFrom="page">
                <wp:posOffset>9933305</wp:posOffset>
              </wp:positionV>
              <wp:extent cx="6758940" cy="552450"/>
              <wp:effectExtent l="635" t="0" r="3175" b="127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9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48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74"/>
                            <w:gridCol w:w="576"/>
                            <w:gridCol w:w="576"/>
                            <w:gridCol w:w="576"/>
                            <w:gridCol w:w="863"/>
                            <w:gridCol w:w="576"/>
                            <w:gridCol w:w="6181"/>
                            <w:gridCol w:w="564"/>
                          </w:tblGrid>
                          <w:tr w:rsidR="00280097" w14:paraId="66543E69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574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14:paraId="4AB7739F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14:paraId="7ADB824F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14:paraId="52231D6A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14:paraId="282C4A25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14:paraId="462530BA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14:paraId="1BCB2DC2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81" w:type="dxa"/>
                                <w:vMerge w:val="restart"/>
                                <w:vAlign w:val="center"/>
                              </w:tcPr>
                              <w:p w14:paraId="5CA72B50" w14:textId="701F1678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  <w:r w:rsidRPr="00411263">
                                  <w:rPr>
                                    <w:i/>
                                    <w:iCs/>
                                  </w:rPr>
                                  <w:t>указать номер опросного листа</w:t>
                                </w:r>
                              </w:p>
                            </w:tc>
                            <w:tc>
                              <w:tcPr>
                                <w:tcW w:w="564" w:type="dxa"/>
                                <w:vAlign w:val="center"/>
                              </w:tcPr>
                              <w:p w14:paraId="143592FA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</w:tr>
                          <w:tr w:rsidR="00280097" w14:paraId="2090FD6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574" w:type="dxa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14:paraId="48EB27D2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14:paraId="00638FCA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14:paraId="068FEC76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14:paraId="5A6F278F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14:paraId="754D861A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6" w:type="dxa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14:paraId="3A1E95BF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81" w:type="dxa"/>
                                <w:vMerge/>
                                <w:vAlign w:val="center"/>
                              </w:tcPr>
                              <w:p w14:paraId="4263956E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vMerge w:val="restart"/>
                                <w:vAlign w:val="center"/>
                              </w:tcPr>
                              <w:p w14:paraId="01687D06" w14:textId="77777777" w:rsidR="00280097" w:rsidRDefault="00280097" w:rsidP="00280097">
                                <w:pPr>
                                  <w:pStyle w:val="a5"/>
                                  <w:jc w:val="center"/>
                                </w:pPr>
                                <w:r>
                                  <w:rPr>
                                    <w:rStyle w:val="a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6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Style w:val="a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80097" w14:paraId="6B657618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574" w:type="dxa"/>
                                <w:vAlign w:val="center"/>
                              </w:tcPr>
                              <w:p w14:paraId="755681C1" w14:textId="77777777" w:rsidR="00280097" w:rsidRDefault="00280097" w:rsidP="00280097">
                                <w:pPr>
                                  <w:jc w:val="center"/>
                                </w:pPr>
                                <w: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6" w:type="dxa"/>
                                <w:vAlign w:val="center"/>
                              </w:tcPr>
                              <w:p w14:paraId="12BCC1F0" w14:textId="77777777" w:rsidR="00280097" w:rsidRDefault="00280097" w:rsidP="00280097">
                                <w:pPr>
                                  <w:pStyle w:val="a3"/>
                                  <w:tabs>
                                    <w:tab w:val="clear" w:pos="4677"/>
                                    <w:tab w:val="clear" w:pos="9355"/>
                                  </w:tabs>
                                  <w:jc w:val="center"/>
                                  <w:rPr>
                                    <w:spacing w:val="-45"/>
                                  </w:rPr>
                                </w:pPr>
                                <w:r>
                                  <w:rPr>
                                    <w:spacing w:val="-45"/>
                                  </w:rPr>
                                  <w:t>Кол.    уч.</w:t>
                                </w:r>
                              </w:p>
                            </w:tc>
                            <w:tc>
                              <w:tcPr>
                                <w:tcW w:w="576" w:type="dxa"/>
                                <w:vAlign w:val="center"/>
                              </w:tcPr>
                              <w:p w14:paraId="6E68D6F2" w14:textId="77777777" w:rsidR="00280097" w:rsidRDefault="00280097" w:rsidP="00280097"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6" w:type="dxa"/>
                                <w:vAlign w:val="center"/>
                              </w:tcPr>
                              <w:p w14:paraId="470AFC0C" w14:textId="77777777" w:rsidR="00280097" w:rsidRDefault="00280097" w:rsidP="00280097">
                                <w:pPr>
                                  <w:pStyle w:val="a3"/>
                                  <w:tabs>
                                    <w:tab w:val="clear" w:pos="4677"/>
                                    <w:tab w:val="clear" w:pos="9355"/>
                                  </w:tabs>
                                  <w:jc w:val="center"/>
                                  <w:rPr>
                                    <w:spacing w:val="-30"/>
                                  </w:rPr>
                                </w:pPr>
                                <w:r>
                                  <w:rPr>
                                    <w:spacing w:val="-30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63" w:type="dxa"/>
                                <w:vAlign w:val="center"/>
                              </w:tcPr>
                              <w:p w14:paraId="0B743533" w14:textId="77777777" w:rsidR="00280097" w:rsidRPr="003344F8" w:rsidRDefault="00280097" w:rsidP="00280097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t>Подп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76" w:type="dxa"/>
                                <w:vAlign w:val="center"/>
                              </w:tcPr>
                              <w:p w14:paraId="04299B08" w14:textId="77777777" w:rsidR="00280097" w:rsidRDefault="00280097" w:rsidP="00280097">
                                <w:pPr>
                                  <w:jc w:val="center"/>
                                </w:pPr>
                                <w: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81" w:type="dxa"/>
                                <w:vMerge/>
                              </w:tcPr>
                              <w:p w14:paraId="4B2D298B" w14:textId="77777777" w:rsidR="00280097" w:rsidRDefault="00280097" w:rsidP="00280097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564" w:type="dxa"/>
                                <w:vMerge/>
                              </w:tcPr>
                              <w:p w14:paraId="1E9F96B6" w14:textId="77777777" w:rsidR="00280097" w:rsidRDefault="00280097" w:rsidP="00280097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14:paraId="2E70567B" w14:textId="77777777" w:rsidR="00973416" w:rsidRDefault="00973416" w:rsidP="00AC5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24AE3" id="Text Box 55" o:spid="_x0000_s1027" type="#_x0000_t202" style="position:absolute;margin-left:51.8pt;margin-top:782.15pt;width:532.2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1048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74"/>
                      <w:gridCol w:w="576"/>
                      <w:gridCol w:w="576"/>
                      <w:gridCol w:w="576"/>
                      <w:gridCol w:w="863"/>
                      <w:gridCol w:w="576"/>
                      <w:gridCol w:w="6181"/>
                      <w:gridCol w:w="564"/>
                    </w:tblGrid>
                    <w:tr w:rsidR="00280097" w14:paraId="66543E69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574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14:paraId="4AB7739F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14:paraId="7ADB824F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14:paraId="52231D6A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14:paraId="282C4A25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863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14:paraId="462530BA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14:paraId="1BCB2DC2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6181" w:type="dxa"/>
                          <w:vMerge w:val="restart"/>
                          <w:vAlign w:val="center"/>
                        </w:tcPr>
                        <w:p w14:paraId="5CA72B50" w14:textId="701F1678" w:rsidR="00280097" w:rsidRDefault="00280097" w:rsidP="00280097">
                          <w:pPr>
                            <w:pStyle w:val="a5"/>
                            <w:jc w:val="center"/>
                          </w:pPr>
                          <w:r w:rsidRPr="00411263">
                            <w:rPr>
                              <w:i/>
                              <w:iCs/>
                            </w:rPr>
                            <w:t>указать номер опросного листа</w:t>
                          </w:r>
                        </w:p>
                      </w:tc>
                      <w:tc>
                        <w:tcPr>
                          <w:tcW w:w="564" w:type="dxa"/>
                          <w:vAlign w:val="center"/>
                        </w:tcPr>
                        <w:p w14:paraId="143592FA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</w:tr>
                    <w:tr w:rsidR="00280097" w14:paraId="2090FD6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574" w:type="dxa"/>
                          <w:tcBorders>
                            <w:top w:val="single" w:sz="6" w:space="0" w:color="auto"/>
                          </w:tcBorders>
                          <w:vAlign w:val="center"/>
                        </w:tcPr>
                        <w:p w14:paraId="48EB27D2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top w:val="single" w:sz="6" w:space="0" w:color="auto"/>
                          </w:tcBorders>
                          <w:vAlign w:val="center"/>
                        </w:tcPr>
                        <w:p w14:paraId="00638FCA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top w:val="single" w:sz="6" w:space="0" w:color="auto"/>
                          </w:tcBorders>
                          <w:vAlign w:val="center"/>
                        </w:tcPr>
                        <w:p w14:paraId="068FEC76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top w:val="single" w:sz="6" w:space="0" w:color="auto"/>
                          </w:tcBorders>
                          <w:vAlign w:val="center"/>
                        </w:tcPr>
                        <w:p w14:paraId="5A6F278F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863" w:type="dxa"/>
                          <w:tcBorders>
                            <w:top w:val="single" w:sz="6" w:space="0" w:color="auto"/>
                          </w:tcBorders>
                          <w:vAlign w:val="center"/>
                        </w:tcPr>
                        <w:p w14:paraId="754D861A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76" w:type="dxa"/>
                          <w:tcBorders>
                            <w:top w:val="single" w:sz="6" w:space="0" w:color="auto"/>
                          </w:tcBorders>
                          <w:vAlign w:val="center"/>
                        </w:tcPr>
                        <w:p w14:paraId="3A1E95BF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6181" w:type="dxa"/>
                          <w:vMerge/>
                          <w:vAlign w:val="center"/>
                        </w:tcPr>
                        <w:p w14:paraId="4263956E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</w:p>
                      </w:tc>
                      <w:tc>
                        <w:tcPr>
                          <w:tcW w:w="564" w:type="dxa"/>
                          <w:vMerge w:val="restart"/>
                          <w:vAlign w:val="center"/>
                        </w:tcPr>
                        <w:p w14:paraId="01687D06" w14:textId="77777777" w:rsidR="00280097" w:rsidRDefault="00280097" w:rsidP="00280097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c>
                    </w:tr>
                    <w:tr w:rsidR="00280097" w14:paraId="6B657618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574" w:type="dxa"/>
                          <w:vAlign w:val="center"/>
                        </w:tcPr>
                        <w:p w14:paraId="755681C1" w14:textId="77777777" w:rsidR="00280097" w:rsidRDefault="00280097" w:rsidP="00280097">
                          <w:pPr>
                            <w:jc w:val="center"/>
                          </w:pPr>
                          <w:r>
                            <w:t>Изм.</w:t>
                          </w:r>
                        </w:p>
                      </w:tc>
                      <w:tc>
                        <w:tcPr>
                          <w:tcW w:w="576" w:type="dxa"/>
                          <w:vAlign w:val="center"/>
                        </w:tcPr>
                        <w:p w14:paraId="12BCC1F0" w14:textId="77777777" w:rsidR="00280097" w:rsidRDefault="00280097" w:rsidP="00280097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spacing w:val="-45"/>
                            </w:rPr>
                          </w:pPr>
                          <w:r>
                            <w:rPr>
                              <w:spacing w:val="-45"/>
                            </w:rPr>
                            <w:t>Кол.    уч.</w:t>
                          </w:r>
                        </w:p>
                      </w:tc>
                      <w:tc>
                        <w:tcPr>
                          <w:tcW w:w="576" w:type="dxa"/>
                          <w:vAlign w:val="center"/>
                        </w:tcPr>
                        <w:p w14:paraId="6E68D6F2" w14:textId="77777777" w:rsidR="00280097" w:rsidRDefault="00280097" w:rsidP="00280097">
                          <w:r>
                            <w:t>Лист</w:t>
                          </w:r>
                        </w:p>
                      </w:tc>
                      <w:tc>
                        <w:tcPr>
                          <w:tcW w:w="576" w:type="dxa"/>
                          <w:vAlign w:val="center"/>
                        </w:tcPr>
                        <w:p w14:paraId="470AFC0C" w14:textId="77777777" w:rsidR="00280097" w:rsidRDefault="00280097" w:rsidP="00280097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spacing w:val="-30"/>
                            </w:rPr>
                          </w:pPr>
                          <w:r>
                            <w:rPr>
                              <w:spacing w:val="-30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63" w:type="dxa"/>
                          <w:vAlign w:val="center"/>
                        </w:tcPr>
                        <w:p w14:paraId="0B743533" w14:textId="77777777" w:rsidR="00280097" w:rsidRPr="003344F8" w:rsidRDefault="00280097" w:rsidP="0028009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Подп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</w:t>
                          </w:r>
                        </w:p>
                      </w:tc>
                      <w:tc>
                        <w:tcPr>
                          <w:tcW w:w="576" w:type="dxa"/>
                          <w:vAlign w:val="center"/>
                        </w:tcPr>
                        <w:p w14:paraId="04299B08" w14:textId="77777777" w:rsidR="00280097" w:rsidRDefault="00280097" w:rsidP="00280097">
                          <w:pPr>
                            <w:jc w:val="center"/>
                          </w:pPr>
                          <w:r>
                            <w:t>Дата</w:t>
                          </w:r>
                        </w:p>
                      </w:tc>
                      <w:tc>
                        <w:tcPr>
                          <w:tcW w:w="6181" w:type="dxa"/>
                          <w:vMerge/>
                        </w:tcPr>
                        <w:p w14:paraId="4B2D298B" w14:textId="77777777" w:rsidR="00280097" w:rsidRDefault="00280097" w:rsidP="00280097">
                          <w:pPr>
                            <w:pStyle w:val="a5"/>
                          </w:pPr>
                        </w:p>
                      </w:tc>
                      <w:tc>
                        <w:tcPr>
                          <w:tcW w:w="564" w:type="dxa"/>
                          <w:vMerge/>
                        </w:tcPr>
                        <w:p w14:paraId="1E9F96B6" w14:textId="77777777" w:rsidR="00280097" w:rsidRDefault="00280097" w:rsidP="00280097">
                          <w:pPr>
                            <w:pStyle w:val="a5"/>
                          </w:pPr>
                        </w:p>
                      </w:tc>
                    </w:tr>
                  </w:tbl>
                  <w:p w14:paraId="2E70567B" w14:textId="77777777" w:rsidR="00973416" w:rsidRDefault="00973416" w:rsidP="00AC5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BD323" wp14:editId="0AFFB18C">
              <wp:simplePos x="0" y="0"/>
              <wp:positionH relativeFrom="page">
                <wp:posOffset>215900</wp:posOffset>
              </wp:positionH>
              <wp:positionV relativeFrom="page">
                <wp:posOffset>7404735</wp:posOffset>
              </wp:positionV>
              <wp:extent cx="549910" cy="3124835"/>
              <wp:effectExtent l="0" t="3810" r="0" b="0"/>
              <wp:wrapNone/>
              <wp:docPr id="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312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973416" w14:paraId="0E0AB301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24EECD42" w14:textId="77777777" w:rsidR="00973416" w:rsidRPr="0054321B" w:rsidRDefault="00973416" w:rsidP="0054321B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  <w:proofErr w:type="spellStart"/>
                                <w:r w:rsidRPr="0054321B">
                                  <w:rPr>
                                    <w:spacing w:val="-20"/>
                                  </w:rPr>
                                  <w:t>В</w:t>
                                </w:r>
                                <w:r w:rsidRPr="0054321B">
                                  <w:t>зам</w:t>
                                </w:r>
                                <w:proofErr w:type="spellEnd"/>
                                <w:r w:rsidRPr="0054321B"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78451A31" w14:textId="77777777" w:rsidR="00973416" w:rsidRDefault="00973416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  <w:tr w:rsidR="00973416" w14:paraId="2082C75F" w14:textId="77777777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4B81E1BD" w14:textId="77777777" w:rsidR="00973416" w:rsidRPr="0054321B" w:rsidRDefault="00973416" w:rsidP="0054321B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  <w:r w:rsidRPr="0054321B">
                                  <w:rPr>
                                    <w:spacing w:val="-20"/>
                                  </w:rPr>
                                  <w:t>П</w:t>
                                </w:r>
                                <w:r w:rsidRPr="0054321B">
                                  <w:t>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50BDE83A" w14:textId="77777777" w:rsidR="00973416" w:rsidRDefault="00973416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  <w:tr w:rsidR="00973416" w14:paraId="73A422EC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54275A3B" w14:textId="77777777" w:rsidR="00973416" w:rsidRPr="0054321B" w:rsidRDefault="00973416" w:rsidP="0054321B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50"/>
                                  </w:rPr>
                                </w:pPr>
                                <w:r w:rsidRPr="0054321B">
                                  <w:rPr>
                                    <w:spacing w:val="-50"/>
                                  </w:rPr>
                                  <w:t>И</w:t>
                                </w:r>
                                <w:r w:rsidRPr="0054321B">
                                  <w:t>нв.№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04BD77A8" w14:textId="77777777" w:rsidR="00973416" w:rsidRDefault="00973416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</w:tbl>
                        <w:p w14:paraId="7ADCAF18" w14:textId="77777777" w:rsidR="00973416" w:rsidRDefault="00973416" w:rsidP="00A704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BD323" id="Text Box 59" o:spid="_x0000_s1028" type="#_x0000_t202" style="position:absolute;margin-left:17pt;margin-top:583.05pt;width:43.3pt;height:2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" filled="f" stroked="f">
              <v:textbox inset="0,0,0,0">
                <w:txbxContent>
                  <w:tbl>
                    <w:tblPr>
                      <w:tblW w:w="681" w:type="dxa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973416" w14:paraId="0E0AB301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24EECD42" w14:textId="77777777" w:rsidR="00973416" w:rsidRPr="0054321B" w:rsidRDefault="00973416" w:rsidP="0054321B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  <w:proofErr w:type="spellStart"/>
                          <w:r w:rsidRPr="0054321B">
                            <w:rPr>
                              <w:spacing w:val="-20"/>
                            </w:rPr>
                            <w:t>В</w:t>
                          </w:r>
                          <w:r w:rsidRPr="0054321B">
                            <w:t>зам</w:t>
                          </w:r>
                          <w:proofErr w:type="spellEnd"/>
                          <w:r w:rsidRPr="0054321B"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78451A31" w14:textId="77777777" w:rsidR="00973416" w:rsidRDefault="00973416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  <w:tr w:rsidR="00973416" w14:paraId="2082C75F" w14:textId="77777777">
                      <w:trPr>
                        <w:cantSplit/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4B81E1BD" w14:textId="77777777" w:rsidR="00973416" w:rsidRPr="0054321B" w:rsidRDefault="00973416" w:rsidP="0054321B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  <w:r w:rsidRPr="0054321B">
                            <w:rPr>
                              <w:spacing w:val="-20"/>
                            </w:rPr>
                            <w:t>П</w:t>
                          </w:r>
                          <w:r w:rsidRPr="0054321B">
                            <w:t>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50BDE83A" w14:textId="77777777" w:rsidR="00973416" w:rsidRDefault="00973416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  <w:tr w:rsidR="00973416" w14:paraId="73A422EC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54275A3B" w14:textId="77777777" w:rsidR="00973416" w:rsidRPr="0054321B" w:rsidRDefault="00973416" w:rsidP="0054321B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50"/>
                            </w:rPr>
                          </w:pPr>
                          <w:r w:rsidRPr="0054321B">
                            <w:rPr>
                              <w:spacing w:val="-50"/>
                            </w:rPr>
                            <w:t>И</w:t>
                          </w:r>
                          <w:r w:rsidRPr="0054321B">
                            <w:t>нв.№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04BD77A8" w14:textId="77777777" w:rsidR="00973416" w:rsidRDefault="00973416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</w:tbl>
                  <w:p w14:paraId="7ADCAF18" w14:textId="77777777" w:rsidR="00973416" w:rsidRDefault="00973416" w:rsidP="00A704F2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FBE2" w14:textId="77777777" w:rsidR="00973416" w:rsidRDefault="00973416">
    <w:pPr>
      <w:pStyle w:val="a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1E5374" wp14:editId="327481B4">
              <wp:simplePos x="0" y="0"/>
              <wp:positionH relativeFrom="page">
                <wp:posOffset>661670</wp:posOffset>
              </wp:positionH>
              <wp:positionV relativeFrom="page">
                <wp:posOffset>9232900</wp:posOffset>
              </wp:positionV>
              <wp:extent cx="6640830" cy="1075055"/>
              <wp:effectExtent l="4445" t="3175" r="3175" b="0"/>
              <wp:wrapTopAndBottom/>
              <wp:docPr id="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830" cy="1075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3958"/>
                            <w:gridCol w:w="11"/>
                            <w:gridCol w:w="843"/>
                            <w:gridCol w:w="8"/>
                            <w:gridCol w:w="851"/>
                            <w:gridCol w:w="9"/>
                            <w:gridCol w:w="1125"/>
                          </w:tblGrid>
                          <w:tr w:rsidR="00973416" w14:paraId="5B9BB7A4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588B3928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701CA532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5FA5E10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40F738B2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6746D6EF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23B07999" w14:textId="77777777" w:rsidR="00973416" w:rsidRPr="00411263" w:rsidRDefault="00973416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5" w:type="dxa"/>
                                <w:gridSpan w:val="7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4435B634" w14:textId="6DEC98C2" w:rsidR="00973416" w:rsidRPr="00411263" w:rsidRDefault="00411263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411263">
                                  <w:rPr>
                                    <w:i/>
                                    <w:iCs/>
                                  </w:rPr>
                                  <w:t>указать номер опросного листа</w:t>
                                </w:r>
                              </w:p>
                            </w:tc>
                          </w:tr>
                          <w:tr w:rsidR="00973416" w14:paraId="08A6241A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7FE0E4BE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71B448E1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2C5CC352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7DBDE3B2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78D52BBB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24FB9FBE" w14:textId="77777777" w:rsidR="00973416" w:rsidRPr="00411263" w:rsidRDefault="00973416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5" w:type="dxa"/>
                                <w:gridSpan w:val="7"/>
                                <w:vMerge/>
                                <w:shd w:val="clear" w:color="auto" w:fill="auto"/>
                                <w:vAlign w:val="center"/>
                              </w:tcPr>
                              <w:p w14:paraId="642C0AC5" w14:textId="77777777" w:rsidR="00973416" w:rsidRPr="00411263" w:rsidRDefault="00973416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73416" w14:paraId="10871148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14:paraId="68C3A893" w14:textId="77777777" w:rsidR="00973416" w:rsidRDefault="00973416">
                                <w:pPr>
                                  <w:jc w:val="center"/>
                                </w:pPr>
                                <w: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14:paraId="3526F2E8" w14:textId="77777777" w:rsidR="00973416" w:rsidRDefault="00973416">
                                <w:pPr>
                                  <w:pStyle w:val="a3"/>
                                  <w:tabs>
                                    <w:tab w:val="clear" w:pos="4677"/>
                                    <w:tab w:val="clear" w:pos="9355"/>
                                  </w:tabs>
                                  <w:jc w:val="center"/>
                                  <w:rPr>
                                    <w:spacing w:val="-45"/>
                                  </w:rPr>
                                </w:pPr>
                                <w:r>
                                  <w:rPr>
                                    <w:spacing w:val="-45"/>
                                  </w:rPr>
                                  <w:t>Кол.    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32419083" w14:textId="77777777" w:rsidR="00973416" w:rsidRDefault="00973416">
                                <w:pPr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851D074" w14:textId="77777777" w:rsidR="00973416" w:rsidRDefault="00973416">
                                <w:pPr>
                                  <w:pStyle w:val="a3"/>
                                  <w:tabs>
                                    <w:tab w:val="clear" w:pos="4677"/>
                                    <w:tab w:val="clear" w:pos="9355"/>
                                  </w:tabs>
                                  <w:jc w:val="center"/>
                                  <w:rPr>
                                    <w:spacing w:val="-30"/>
                                  </w:rPr>
                                </w:pPr>
                                <w:r>
                                  <w:rPr>
                                    <w:spacing w:val="-30"/>
                                  </w:rPr>
                                  <w:t>№  док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5B6A3F9" w14:textId="77777777" w:rsidR="00973416" w:rsidRPr="00015F7E" w:rsidRDefault="00973416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t>Подп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ABD32EB" w14:textId="77777777" w:rsidR="00973416" w:rsidRDefault="00973416">
                                <w:pPr>
                                  <w:jc w:val="center"/>
                                </w:pPr>
                                <w: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3958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7572255" w14:textId="77777777" w:rsidR="00973416" w:rsidRDefault="00973416">
                                <w:pPr>
                                  <w:jc w:val="center"/>
                                </w:pPr>
                                <w:r>
                                  <w:t>Опросный лист</w:t>
                                </w:r>
                              </w:p>
                            </w:tc>
                            <w:tc>
                              <w:tcPr>
                                <w:tcW w:w="85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14CD033A" w14:textId="77777777" w:rsidR="00973416" w:rsidRDefault="00973416" w:rsidP="00650CDC">
                                <w:pPr>
                                  <w:jc w:val="center"/>
                                </w:pPr>
                                <w: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68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18019493" w14:textId="77777777" w:rsidR="00973416" w:rsidRDefault="00973416" w:rsidP="00650CDC">
                                <w:pPr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25" w:type="dxa"/>
                                <w:shd w:val="clear" w:color="auto" w:fill="auto"/>
                                <w:vAlign w:val="center"/>
                              </w:tcPr>
                              <w:p w14:paraId="0FAD9057" w14:textId="77777777" w:rsidR="00973416" w:rsidRDefault="00973416" w:rsidP="00650CDC">
                                <w:pPr>
                                  <w:jc w:val="center"/>
                                </w:pPr>
                                <w:r>
                                  <w:t>Листов</w:t>
                                </w:r>
                              </w:p>
                            </w:tc>
                          </w:tr>
                          <w:tr w:rsidR="00973416" w14:paraId="30260FCC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14:paraId="28AEA90F" w14:textId="77777777" w:rsidR="00973416" w:rsidRPr="00450657" w:rsidRDefault="00973416">
                                <w:pPr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4F987D3D" w14:textId="77777777" w:rsidR="00973416" w:rsidRPr="00450657" w:rsidRDefault="009734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14:paraId="2809705E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0D288C82" w14:textId="3FCF3B8D" w:rsidR="00973416" w:rsidRPr="00450657" w:rsidRDefault="00973416">
                                <w:pPr>
                                  <w:jc w:val="center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Merge w:val="restart"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14:paraId="67A32034" w14:textId="130E78F0" w:rsidR="00973416" w:rsidRDefault="00973416">
                                <w:pPr>
                                  <w:jc w:val="center"/>
                                </w:pPr>
                                <w:r>
                                  <w:t>на кран шаровой</w:t>
                                </w:r>
                              </w:p>
                              <w:p w14:paraId="781767F1" w14:textId="128C091A" w:rsidR="00973416" w:rsidRPr="00AE548C" w:rsidRDefault="00973416">
                                <w:pPr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DN</w:t>
                                </w:r>
                                <w:r>
                                  <w:t xml:space="preserve"> </w:t>
                                </w:r>
                                <w:r w:rsidR="00411263">
                                  <w:t>____</w:t>
                                </w:r>
                                <w:r>
                                  <w:t xml:space="preserve">; </w:t>
                                </w:r>
                                <w:r>
                                  <w:rPr>
                                    <w:lang w:val="en-US"/>
                                  </w:rPr>
                                  <w:t>PN</w:t>
                                </w:r>
                                <w:r>
                                  <w:t xml:space="preserve"> </w:t>
                                </w:r>
                                <w:r w:rsidR="00411263">
                                  <w:t>____</w:t>
                                </w:r>
                                <w:r>
                                  <w:t xml:space="preserve"> МПа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vAlign w:val="center"/>
                              </w:tcPr>
                              <w:p w14:paraId="34FB8ED3" w14:textId="77777777" w:rsidR="00973416" w:rsidRDefault="00973416" w:rsidP="00650CDC">
                                <w:pPr>
                                  <w:jc w:val="center"/>
                                </w:pPr>
                                <w: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vAlign w:val="center"/>
                              </w:tcPr>
                              <w:p w14:paraId="31A2FB50" w14:textId="77777777" w:rsidR="00973416" w:rsidRDefault="00973416" w:rsidP="00650CDC">
                                <w:pPr>
                                  <w:jc w:val="center"/>
                                </w:pPr>
                                <w:r w:rsidRPr="00450657">
                                  <w:rPr>
                                    <w:rStyle w:val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50657">
                                  <w:rPr>
                                    <w:rStyle w:val="a6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450657">
                                  <w:rPr>
                                    <w:rStyle w:val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4088C">
                                  <w:rPr>
                                    <w:rStyle w:val="a6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450657">
                                  <w:rPr>
                                    <w:rStyle w:val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14:paraId="548FEA8D" w14:textId="77777777" w:rsidR="00973416" w:rsidRDefault="00973416" w:rsidP="00650CDC">
                                <w:pPr>
                                  <w:jc w:val="center"/>
                                </w:pPr>
                                <w:r>
                                  <w:rPr>
                                    <w:rStyle w:val="a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a6"/>
                                  </w:rPr>
                                  <w:fldChar w:fldCharType="separate"/>
                                </w:r>
                                <w:r w:rsidR="0004088C">
                                  <w:rPr>
                                    <w:rStyle w:val="a6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Style w:val="a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73416" w14:paraId="73C52B1C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14:paraId="3F38C027" w14:textId="77777777" w:rsidR="00973416" w:rsidRPr="00450657" w:rsidRDefault="00973416">
                                <w:pPr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7F307719" w14:textId="77777777" w:rsidR="00973416" w:rsidRPr="00450657" w:rsidRDefault="009734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0155FF9C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5B3BAB28" w14:textId="0C2C6A37" w:rsidR="00973416" w:rsidRPr="00450657" w:rsidRDefault="00973416">
                                <w:pPr>
                                  <w:jc w:val="center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14:paraId="1B22132C" w14:textId="77777777" w:rsidR="00973416" w:rsidRPr="00D14DBE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5"/>
                                <w:vMerge w:val="restart"/>
                                <w:vAlign w:val="center"/>
                              </w:tcPr>
                              <w:p w14:paraId="054644AC" w14:textId="77777777" w:rsidR="00973416" w:rsidRPr="00450657" w:rsidRDefault="00973416">
                                <w:pPr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  <w:tr w:rsidR="00973416" w14:paraId="759908E0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14:paraId="6E13CCF3" w14:textId="77777777" w:rsidR="00973416" w:rsidRPr="00450657" w:rsidRDefault="00973416" w:rsidP="00450657">
                                <w:pPr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4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08AA892E" w14:textId="77777777" w:rsidR="00973416" w:rsidRPr="00450657" w:rsidRDefault="00973416" w:rsidP="00450657">
                                <w:pPr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15D69C7" w14:textId="77777777" w:rsidR="00973416" w:rsidRDefault="0097341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47AFB662" w14:textId="1EF3793A" w:rsidR="00973416" w:rsidRPr="00450657" w:rsidRDefault="00973416">
                                <w:pPr>
                                  <w:jc w:val="center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AF4A532" w14:textId="77777777" w:rsidR="00973416" w:rsidRDefault="00973416"/>
                            </w:tc>
                            <w:tc>
                              <w:tcPr>
                                <w:tcW w:w="2836" w:type="dxa"/>
                                <w:gridSpan w:val="5"/>
                                <w:vMerge/>
                              </w:tcPr>
                              <w:p w14:paraId="56722F9A" w14:textId="77777777" w:rsidR="00973416" w:rsidRDefault="00973416"/>
                            </w:tc>
                          </w:tr>
                        </w:tbl>
                        <w:p w14:paraId="0AF662BA" w14:textId="77777777" w:rsidR="00973416" w:rsidRDefault="00973416" w:rsidP="003F2B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E5374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52.1pt;margin-top:727pt;width:522.9pt;height:8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1"/>
                      <w:gridCol w:w="567"/>
                      <w:gridCol w:w="3958"/>
                      <w:gridCol w:w="11"/>
                      <w:gridCol w:w="843"/>
                      <w:gridCol w:w="8"/>
                      <w:gridCol w:w="851"/>
                      <w:gridCol w:w="9"/>
                      <w:gridCol w:w="1125"/>
                    </w:tblGrid>
                    <w:tr w:rsidR="00973416" w14:paraId="5B9BB7A4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588B3928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701CA532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15FA5E10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40F738B2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6746D6EF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23B07999" w14:textId="77777777" w:rsidR="00973416" w:rsidRPr="00411263" w:rsidRDefault="00973416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805" w:type="dxa"/>
                          <w:gridSpan w:val="7"/>
                          <w:vMerge w:val="restart"/>
                          <w:shd w:val="clear" w:color="auto" w:fill="auto"/>
                          <w:vAlign w:val="center"/>
                        </w:tcPr>
                        <w:p w14:paraId="4435B634" w14:textId="6DEC98C2" w:rsidR="00973416" w:rsidRPr="00411263" w:rsidRDefault="00411263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411263">
                            <w:rPr>
                              <w:i/>
                              <w:iCs/>
                            </w:rPr>
                            <w:t>указать номер опросного листа</w:t>
                          </w:r>
                        </w:p>
                      </w:tc>
                    </w:tr>
                    <w:tr w:rsidR="00973416" w14:paraId="08A6241A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7FE0E4BE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71B448E1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2C5CC352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7DBDE3B2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78D52BBB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24FB9FBE" w14:textId="77777777" w:rsidR="00973416" w:rsidRPr="00411263" w:rsidRDefault="00973416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805" w:type="dxa"/>
                          <w:gridSpan w:val="7"/>
                          <w:vMerge/>
                          <w:shd w:val="clear" w:color="auto" w:fill="auto"/>
                          <w:vAlign w:val="center"/>
                        </w:tcPr>
                        <w:p w14:paraId="642C0AC5" w14:textId="77777777" w:rsidR="00973416" w:rsidRPr="00411263" w:rsidRDefault="00973416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c>
                    </w:tr>
                    <w:tr w:rsidR="00973416" w14:paraId="10871148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567" w:type="dxa"/>
                          <w:vAlign w:val="center"/>
                        </w:tcPr>
                        <w:p w14:paraId="68C3A893" w14:textId="77777777" w:rsidR="00973416" w:rsidRDefault="00973416">
                          <w:pPr>
                            <w:jc w:val="center"/>
                          </w:pPr>
                          <w: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14:paraId="3526F2E8" w14:textId="77777777" w:rsidR="00973416" w:rsidRDefault="00973416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spacing w:val="-45"/>
                            </w:rPr>
                          </w:pPr>
                          <w:r>
                            <w:rPr>
                              <w:spacing w:val="-45"/>
                            </w:rPr>
                            <w:t>Кол.    уч.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32419083" w14:textId="77777777" w:rsidR="00973416" w:rsidRDefault="00973416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1851D074" w14:textId="77777777" w:rsidR="00973416" w:rsidRDefault="00973416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spacing w:val="-30"/>
                            </w:rPr>
                          </w:pPr>
                          <w:r>
                            <w:rPr>
                              <w:spacing w:val="-30"/>
                            </w:rPr>
                            <w:t>№  док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15B6A3F9" w14:textId="77777777" w:rsidR="00973416" w:rsidRPr="00015F7E" w:rsidRDefault="00973416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Подп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1ABD32EB" w14:textId="77777777" w:rsidR="00973416" w:rsidRDefault="00973416">
                          <w:pPr>
                            <w:jc w:val="center"/>
                          </w:pPr>
                          <w:r>
                            <w:t>Дата</w:t>
                          </w:r>
                        </w:p>
                      </w:tc>
                      <w:tc>
                        <w:tcPr>
                          <w:tcW w:w="3958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67572255" w14:textId="77777777" w:rsidR="00973416" w:rsidRDefault="00973416">
                          <w:pPr>
                            <w:jc w:val="center"/>
                          </w:pPr>
                          <w:r>
                            <w:t>Опросный лист</w:t>
                          </w:r>
                        </w:p>
                      </w:tc>
                      <w:tc>
                        <w:tcPr>
                          <w:tcW w:w="854" w:type="dxa"/>
                          <w:gridSpan w:val="2"/>
                          <w:shd w:val="clear" w:color="auto" w:fill="auto"/>
                          <w:vAlign w:val="center"/>
                        </w:tcPr>
                        <w:p w14:paraId="14CD033A" w14:textId="77777777" w:rsidR="00973416" w:rsidRDefault="00973416" w:rsidP="00650CDC">
                          <w:pPr>
                            <w:jc w:val="center"/>
                          </w:pPr>
                          <w:r>
                            <w:t>Стадия</w:t>
                          </w:r>
                        </w:p>
                      </w:tc>
                      <w:tc>
                        <w:tcPr>
                          <w:tcW w:w="868" w:type="dxa"/>
                          <w:gridSpan w:val="3"/>
                          <w:shd w:val="clear" w:color="auto" w:fill="auto"/>
                          <w:vAlign w:val="center"/>
                        </w:tcPr>
                        <w:p w14:paraId="18019493" w14:textId="77777777" w:rsidR="00973416" w:rsidRDefault="00973416" w:rsidP="00650CDC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  <w:tc>
                        <w:tcPr>
                          <w:tcW w:w="1125" w:type="dxa"/>
                          <w:shd w:val="clear" w:color="auto" w:fill="auto"/>
                          <w:vAlign w:val="center"/>
                        </w:tcPr>
                        <w:p w14:paraId="0FAD9057" w14:textId="77777777" w:rsidR="00973416" w:rsidRDefault="00973416" w:rsidP="00650CDC">
                          <w:pPr>
                            <w:jc w:val="center"/>
                          </w:pPr>
                          <w:r>
                            <w:t>Листов</w:t>
                          </w:r>
                        </w:p>
                      </w:tc>
                    </w:tr>
                    <w:tr w:rsidR="00973416" w14:paraId="30260FCC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14:paraId="28AEA90F" w14:textId="77777777" w:rsidR="00973416" w:rsidRPr="00450657" w:rsidRDefault="00973416">
                          <w:pPr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4F987D3D" w14:textId="77777777" w:rsidR="00973416" w:rsidRPr="00450657" w:rsidRDefault="009734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bottom w:val="nil"/>
                          </w:tcBorders>
                          <w:vAlign w:val="center"/>
                        </w:tcPr>
                        <w:p w14:paraId="2809705E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0D288C82" w14:textId="3FCF3B8D" w:rsidR="00973416" w:rsidRPr="00450657" w:rsidRDefault="00973416">
                          <w:pPr>
                            <w:jc w:val="center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Merge w:val="restart"/>
                          <w:tcBorders>
                            <w:top w:val="nil"/>
                          </w:tcBorders>
                          <w:vAlign w:val="center"/>
                        </w:tcPr>
                        <w:p w14:paraId="67A32034" w14:textId="130E78F0" w:rsidR="00973416" w:rsidRDefault="00973416">
                          <w:pPr>
                            <w:jc w:val="center"/>
                          </w:pPr>
                          <w:r>
                            <w:t>на кран шаровой</w:t>
                          </w:r>
                        </w:p>
                        <w:p w14:paraId="781767F1" w14:textId="128C091A" w:rsidR="00973416" w:rsidRPr="00AE548C" w:rsidRDefault="00973416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DN</w:t>
                          </w:r>
                          <w:r>
                            <w:t xml:space="preserve"> </w:t>
                          </w:r>
                          <w:r w:rsidR="00411263">
                            <w:t>____</w:t>
                          </w:r>
                          <w:r>
                            <w:t xml:space="preserve">; </w:t>
                          </w:r>
                          <w:r>
                            <w:rPr>
                              <w:lang w:val="en-US"/>
                            </w:rPr>
                            <w:t>PN</w:t>
                          </w:r>
                          <w:r>
                            <w:t xml:space="preserve"> </w:t>
                          </w:r>
                          <w:r w:rsidR="00411263">
                            <w:t>____</w:t>
                          </w:r>
                          <w:r>
                            <w:t xml:space="preserve"> МПа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vAlign w:val="center"/>
                        </w:tcPr>
                        <w:p w14:paraId="34FB8ED3" w14:textId="77777777" w:rsidR="00973416" w:rsidRDefault="00973416" w:rsidP="00650CDC">
                          <w:pPr>
                            <w:jc w:val="center"/>
                          </w:pPr>
                          <w:r>
                            <w:t>Р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14:paraId="31A2FB50" w14:textId="77777777" w:rsidR="00973416" w:rsidRDefault="00973416" w:rsidP="00650CDC">
                          <w:pPr>
                            <w:jc w:val="center"/>
                          </w:pPr>
                          <w:r w:rsidRPr="00450657">
                            <w:rPr>
                              <w:rStyle w:val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0657">
                            <w:rPr>
                              <w:rStyle w:val="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50657">
                            <w:rPr>
                              <w:rStyle w:val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088C">
                            <w:rPr>
                              <w:rStyle w:val="a6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50657">
                            <w:rPr>
                              <w:rStyle w:val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14:paraId="548FEA8D" w14:textId="77777777" w:rsidR="00973416" w:rsidRDefault="00973416" w:rsidP="00650CDC">
                          <w:pPr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NUMPAGES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4088C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c>
                    </w:tr>
                    <w:tr w:rsidR="00973416" w14:paraId="73C52B1C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14:paraId="3F38C027" w14:textId="77777777" w:rsidR="00973416" w:rsidRPr="00450657" w:rsidRDefault="00973416">
                          <w:pPr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7F307719" w14:textId="77777777" w:rsidR="00973416" w:rsidRPr="00450657" w:rsidRDefault="009734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0155FF9C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5B3BAB28" w14:textId="0C2C6A37" w:rsidR="00973416" w:rsidRPr="00450657" w:rsidRDefault="00973416">
                          <w:pPr>
                            <w:jc w:val="center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14:paraId="1B22132C" w14:textId="77777777" w:rsidR="00973416" w:rsidRPr="00D14DBE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6" w:type="dxa"/>
                          <w:gridSpan w:val="5"/>
                          <w:vMerge w:val="restart"/>
                          <w:vAlign w:val="center"/>
                        </w:tcPr>
                        <w:p w14:paraId="054644AC" w14:textId="77777777" w:rsidR="00973416" w:rsidRPr="00450657" w:rsidRDefault="00973416">
                          <w:pPr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  <w:tr w:rsidR="00973416" w14:paraId="759908E0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14:paraId="6E13CCF3" w14:textId="77777777" w:rsidR="00973416" w:rsidRPr="00450657" w:rsidRDefault="00973416" w:rsidP="00450657">
                          <w:pPr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4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08AA892E" w14:textId="77777777" w:rsidR="00973416" w:rsidRPr="00450657" w:rsidRDefault="00973416" w:rsidP="00450657">
                          <w:pPr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115D69C7" w14:textId="77777777" w:rsidR="00973416" w:rsidRDefault="0097341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47AFB662" w14:textId="1EF3793A" w:rsidR="00973416" w:rsidRPr="00450657" w:rsidRDefault="00973416">
                          <w:pPr>
                            <w:jc w:val="center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3AF4A532" w14:textId="77777777" w:rsidR="00973416" w:rsidRDefault="00973416"/>
                      </w:tc>
                      <w:tc>
                        <w:tcPr>
                          <w:tcW w:w="2836" w:type="dxa"/>
                          <w:gridSpan w:val="5"/>
                          <w:vMerge/>
                        </w:tcPr>
                        <w:p w14:paraId="56722F9A" w14:textId="77777777" w:rsidR="00973416" w:rsidRDefault="00973416"/>
                      </w:tc>
                    </w:tr>
                  </w:tbl>
                  <w:p w14:paraId="0AF662BA" w14:textId="77777777" w:rsidR="00973416" w:rsidRDefault="00973416" w:rsidP="003F2B7D"/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AA093E8" wp14:editId="3D5709FE">
              <wp:simplePos x="0" y="0"/>
              <wp:positionH relativeFrom="page">
                <wp:posOffset>214630</wp:posOffset>
              </wp:positionH>
              <wp:positionV relativeFrom="paragraph">
                <wp:posOffset>-2571115</wp:posOffset>
              </wp:positionV>
              <wp:extent cx="549910" cy="312483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312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973416" w14:paraId="3BF02563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20A9DD2B" w14:textId="77777777" w:rsidR="00973416" w:rsidRPr="0054321B" w:rsidRDefault="00973416" w:rsidP="0054321B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  <w:proofErr w:type="spellStart"/>
                                <w:r w:rsidRPr="0054321B">
                                  <w:rPr>
                                    <w:spacing w:val="-20"/>
                                  </w:rPr>
                                  <w:t>В</w:t>
                                </w:r>
                                <w:r w:rsidRPr="0054321B">
                                  <w:t>зам</w:t>
                                </w:r>
                                <w:proofErr w:type="spellEnd"/>
                                <w:r w:rsidRPr="0054321B"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2F96816E" w14:textId="77777777" w:rsidR="00973416" w:rsidRDefault="00973416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  <w:tr w:rsidR="00973416" w14:paraId="56294D4F" w14:textId="77777777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06D72B4C" w14:textId="77777777" w:rsidR="00973416" w:rsidRPr="0054321B" w:rsidRDefault="00973416" w:rsidP="0054321B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  <w:r w:rsidRPr="0054321B">
                                  <w:rPr>
                                    <w:spacing w:val="-20"/>
                                  </w:rPr>
                                  <w:t>П</w:t>
                                </w:r>
                                <w:r w:rsidRPr="0054321B">
                                  <w:t>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07A4BE68" w14:textId="77777777" w:rsidR="00973416" w:rsidRDefault="00973416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  <w:tr w:rsidR="00973416" w14:paraId="608D329E" w14:textId="77777777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tcFitText/>
                                <w:vAlign w:val="center"/>
                              </w:tcPr>
                              <w:p w14:paraId="0987AC04" w14:textId="77777777" w:rsidR="00973416" w:rsidRPr="0054321B" w:rsidRDefault="00973416" w:rsidP="0054321B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56"/>
                                  </w:rPr>
                                </w:pPr>
                                <w:r w:rsidRPr="0054321B">
                                  <w:rPr>
                                    <w:spacing w:val="-56"/>
                                  </w:rPr>
                                  <w:t>И</w:t>
                                </w:r>
                                <w:r w:rsidRPr="0054321B">
                                  <w:t>нв.№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34DEC08A" w14:textId="77777777" w:rsidR="00973416" w:rsidRDefault="00973416">
                                <w:pPr>
                                  <w:spacing w:before="60" w:after="60"/>
                                  <w:ind w:left="57" w:right="57"/>
                                  <w:jc w:val="center"/>
                                  <w:rPr>
                                    <w:spacing w:val="-20"/>
                                  </w:rPr>
                                </w:pPr>
                              </w:p>
                            </w:tc>
                          </w:tr>
                        </w:tbl>
                        <w:p w14:paraId="23DBB1FD" w14:textId="77777777" w:rsidR="00973416" w:rsidRDefault="009734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093E8" id="Text Box 4" o:spid="_x0000_s1030" type="#_x0000_t202" style="position:absolute;margin-left:16.9pt;margin-top:-202.45pt;width:43.3pt;height:24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" filled="f" stroked="f">
              <v:textbox inset="0,0,0,0">
                <w:txbxContent>
                  <w:tbl>
                    <w:tblPr>
                      <w:tblW w:w="681" w:type="dxa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973416" w14:paraId="3BF02563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20A9DD2B" w14:textId="77777777" w:rsidR="00973416" w:rsidRPr="0054321B" w:rsidRDefault="00973416" w:rsidP="0054321B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  <w:proofErr w:type="spellStart"/>
                          <w:r w:rsidRPr="0054321B">
                            <w:rPr>
                              <w:spacing w:val="-20"/>
                            </w:rPr>
                            <w:t>В</w:t>
                          </w:r>
                          <w:r w:rsidRPr="0054321B">
                            <w:t>зам</w:t>
                          </w:r>
                          <w:proofErr w:type="spellEnd"/>
                          <w:r w:rsidRPr="0054321B"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2F96816E" w14:textId="77777777" w:rsidR="00973416" w:rsidRDefault="00973416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  <w:tr w:rsidR="00973416" w14:paraId="56294D4F" w14:textId="77777777">
                      <w:trPr>
                        <w:cantSplit/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06D72B4C" w14:textId="77777777" w:rsidR="00973416" w:rsidRPr="0054321B" w:rsidRDefault="00973416" w:rsidP="0054321B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  <w:r w:rsidRPr="0054321B">
                            <w:rPr>
                              <w:spacing w:val="-20"/>
                            </w:rPr>
                            <w:t>П</w:t>
                          </w:r>
                          <w:r w:rsidRPr="0054321B">
                            <w:t>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07A4BE68" w14:textId="77777777" w:rsidR="00973416" w:rsidRDefault="00973416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  <w:tr w:rsidR="00973416" w14:paraId="608D329E" w14:textId="77777777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tcFitText/>
                          <w:vAlign w:val="center"/>
                        </w:tcPr>
                        <w:p w14:paraId="0987AC04" w14:textId="77777777" w:rsidR="00973416" w:rsidRPr="0054321B" w:rsidRDefault="00973416" w:rsidP="0054321B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56"/>
                            </w:rPr>
                          </w:pPr>
                          <w:r w:rsidRPr="0054321B">
                            <w:rPr>
                              <w:spacing w:val="-56"/>
                            </w:rPr>
                            <w:t>И</w:t>
                          </w:r>
                          <w:r w:rsidRPr="0054321B">
                            <w:t>нв.№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34DEC08A" w14:textId="77777777" w:rsidR="00973416" w:rsidRDefault="00973416">
                          <w:pPr>
                            <w:spacing w:before="60" w:after="60"/>
                            <w:ind w:left="57" w:right="57"/>
                            <w:jc w:val="center"/>
                            <w:rPr>
                              <w:spacing w:val="-20"/>
                            </w:rPr>
                          </w:pPr>
                        </w:p>
                      </w:tc>
                    </w:tr>
                  </w:tbl>
                  <w:p w14:paraId="23DBB1FD" w14:textId="77777777" w:rsidR="00973416" w:rsidRDefault="00973416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271F87" wp14:editId="2AF1581C">
              <wp:simplePos x="0" y="0"/>
              <wp:positionH relativeFrom="column">
                <wp:posOffset>5257800</wp:posOffset>
              </wp:positionH>
              <wp:positionV relativeFrom="paragraph">
                <wp:posOffset>546100</wp:posOffset>
              </wp:positionV>
              <wp:extent cx="800100" cy="228600"/>
              <wp:effectExtent l="0" t="3175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FE1AC" w14:textId="77777777" w:rsidR="00973416" w:rsidRPr="00450657" w:rsidRDefault="009734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50657">
                            <w:rPr>
                              <w:sz w:val="20"/>
                              <w:szCs w:val="20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71F87" id="Text Box 58" o:spid="_x0000_s1031" type="#_x0000_t202" style="position:absolute;margin-left:414pt;margin-top:43pt;width:6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" stroked="f">
              <v:textbox inset="0,0,0,0">
                <w:txbxContent>
                  <w:p w14:paraId="6B6FE1AC" w14:textId="77777777" w:rsidR="00973416" w:rsidRPr="00450657" w:rsidRDefault="00973416">
                    <w:pPr>
                      <w:rPr>
                        <w:sz w:val="20"/>
                        <w:szCs w:val="20"/>
                      </w:rPr>
                    </w:pPr>
                    <w:r w:rsidRPr="00450657">
                      <w:rPr>
                        <w:sz w:val="20"/>
                        <w:szCs w:val="20"/>
                      </w:rPr>
                      <w:t>Формат А4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933F" w14:textId="77777777" w:rsidR="009A3A99" w:rsidRDefault="009A3A99">
      <w:r>
        <w:separator/>
      </w:r>
    </w:p>
  </w:footnote>
  <w:footnote w:type="continuationSeparator" w:id="0">
    <w:p w14:paraId="39974F0E" w14:textId="77777777" w:rsidR="009A3A99" w:rsidRDefault="009A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F812" w14:textId="77777777" w:rsidR="00973416" w:rsidRPr="0012161E" w:rsidRDefault="00973416" w:rsidP="0012161E">
    <w:pPr>
      <w:pStyle w:val="a3"/>
      <w:tabs>
        <w:tab w:val="clear" w:pos="4677"/>
        <w:tab w:val="clear" w:pos="9355"/>
        <w:tab w:val="left" w:pos="1890"/>
      </w:tabs>
      <w:rPr>
        <w:sz w:val="2"/>
        <w:szCs w:val="2"/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D9066C2" wp14:editId="07C30D6D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6656705" cy="10236200"/>
              <wp:effectExtent l="9525" t="14605" r="10795" b="17145"/>
              <wp:wrapNone/>
              <wp:docPr id="8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6705" cy="1023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A5410" id="Rectangle 54" o:spid="_x0000_s1026" style="position:absolute;margin-left:0;margin-top:1.9pt;width:524.15pt;height:80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5" w:type="dxa"/>
      <w:tblInd w:w="1095" w:type="dxa"/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10105"/>
    </w:tblGrid>
    <w:tr w:rsidR="00973416" w14:paraId="35587738" w14:textId="77777777">
      <w:trPr>
        <w:cantSplit/>
        <w:trHeight w:val="23"/>
      </w:trPr>
      <w:tc>
        <w:tcPr>
          <w:tcW w:w="10105" w:type="dxa"/>
          <w:vAlign w:val="bottom"/>
        </w:tcPr>
        <w:p w14:paraId="0C2CFFA8" w14:textId="77777777" w:rsidR="00973416" w:rsidRPr="00551926" w:rsidRDefault="00973416" w:rsidP="00551926">
          <w:pPr>
            <w:pStyle w:val="a3"/>
            <w:tabs>
              <w:tab w:val="clear" w:pos="4677"/>
              <w:tab w:val="clear" w:pos="9355"/>
            </w:tabs>
            <w:rPr>
              <w:sz w:val="2"/>
              <w:szCs w:val="2"/>
              <w:lang w:val="en-US"/>
            </w:rPr>
          </w:pPr>
        </w:p>
      </w:tc>
    </w:tr>
  </w:tbl>
  <w:p w14:paraId="1DE2791C" w14:textId="77777777" w:rsidR="00973416" w:rsidRPr="0012161E" w:rsidRDefault="00973416">
    <w:pPr>
      <w:pStyle w:val="a3"/>
      <w:rPr>
        <w:sz w:val="2"/>
        <w:szCs w:val="2"/>
        <w:lang w:val="en-US"/>
      </w:rPr>
    </w:pPr>
    <w:r w:rsidRPr="0012161E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E4AF472" wp14:editId="6C906FCF">
              <wp:simplePos x="0" y="0"/>
              <wp:positionH relativeFrom="page">
                <wp:posOffset>644525</wp:posOffset>
              </wp:positionH>
              <wp:positionV relativeFrom="page">
                <wp:posOffset>337185</wp:posOffset>
              </wp:positionV>
              <wp:extent cx="6662420" cy="9977755"/>
              <wp:effectExtent l="15875" t="13335" r="17780" b="10160"/>
              <wp:wrapNone/>
              <wp:docPr id="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2420" cy="997775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BF441" id="Rectangle 44" o:spid="_x0000_s1026" style="position:absolute;margin-left:50.75pt;margin-top:26.55pt;width:524.6pt;height:785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" filled="f" strokeweight="1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43.35pt;height:246pt" o:bullet="t">
        <v:imagedata r:id="rId1" o:title=""/>
      </v:shape>
    </w:pict>
  </w:numPicBullet>
  <w:abstractNum w:abstractNumId="0" w15:restartNumberingAfterBreak="0">
    <w:nsid w:val="4FC4640F"/>
    <w:multiLevelType w:val="hybridMultilevel"/>
    <w:tmpl w:val="C57A7C9A"/>
    <w:lvl w:ilvl="0" w:tplc="C316A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3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5E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6F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04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AC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48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E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A9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E3"/>
    <w:rsid w:val="00015F7E"/>
    <w:rsid w:val="00026840"/>
    <w:rsid w:val="00027782"/>
    <w:rsid w:val="00032030"/>
    <w:rsid w:val="0004088C"/>
    <w:rsid w:val="00066B3B"/>
    <w:rsid w:val="00070910"/>
    <w:rsid w:val="000A41DD"/>
    <w:rsid w:val="000A79CA"/>
    <w:rsid w:val="000B137B"/>
    <w:rsid w:val="000C5D34"/>
    <w:rsid w:val="000F77F9"/>
    <w:rsid w:val="00100E9D"/>
    <w:rsid w:val="001063FB"/>
    <w:rsid w:val="00120C0B"/>
    <w:rsid w:val="0012161E"/>
    <w:rsid w:val="00126A24"/>
    <w:rsid w:val="00131070"/>
    <w:rsid w:val="00151EC8"/>
    <w:rsid w:val="00162BCC"/>
    <w:rsid w:val="00180FBE"/>
    <w:rsid w:val="00183E47"/>
    <w:rsid w:val="001E0CFB"/>
    <w:rsid w:val="001E62FE"/>
    <w:rsid w:val="001F4C9E"/>
    <w:rsid w:val="00215B76"/>
    <w:rsid w:val="0022161A"/>
    <w:rsid w:val="00237FCF"/>
    <w:rsid w:val="00280097"/>
    <w:rsid w:val="0029047F"/>
    <w:rsid w:val="00313207"/>
    <w:rsid w:val="00326912"/>
    <w:rsid w:val="003344F8"/>
    <w:rsid w:val="003402FF"/>
    <w:rsid w:val="003526F5"/>
    <w:rsid w:val="00367B96"/>
    <w:rsid w:val="00374BE8"/>
    <w:rsid w:val="00385ADE"/>
    <w:rsid w:val="00397F24"/>
    <w:rsid w:val="003A2054"/>
    <w:rsid w:val="003D0A9C"/>
    <w:rsid w:val="003D178B"/>
    <w:rsid w:val="003D472C"/>
    <w:rsid w:val="003F2B7D"/>
    <w:rsid w:val="00411263"/>
    <w:rsid w:val="00450657"/>
    <w:rsid w:val="004930B0"/>
    <w:rsid w:val="004B4188"/>
    <w:rsid w:val="004C6A71"/>
    <w:rsid w:val="004F2B0B"/>
    <w:rsid w:val="0054321B"/>
    <w:rsid w:val="00551926"/>
    <w:rsid w:val="00563732"/>
    <w:rsid w:val="005A6CAB"/>
    <w:rsid w:val="005C1960"/>
    <w:rsid w:val="005D07EF"/>
    <w:rsid w:val="005E2D4F"/>
    <w:rsid w:val="005F750A"/>
    <w:rsid w:val="00605149"/>
    <w:rsid w:val="006143CC"/>
    <w:rsid w:val="00624148"/>
    <w:rsid w:val="006309C1"/>
    <w:rsid w:val="00631414"/>
    <w:rsid w:val="00645181"/>
    <w:rsid w:val="00647074"/>
    <w:rsid w:val="00650CDC"/>
    <w:rsid w:val="00651F9A"/>
    <w:rsid w:val="00660183"/>
    <w:rsid w:val="00665D9B"/>
    <w:rsid w:val="006663C0"/>
    <w:rsid w:val="006741F4"/>
    <w:rsid w:val="00694C5D"/>
    <w:rsid w:val="006A5A55"/>
    <w:rsid w:val="006C7367"/>
    <w:rsid w:val="006F61D3"/>
    <w:rsid w:val="00701534"/>
    <w:rsid w:val="00746CFB"/>
    <w:rsid w:val="00765ACF"/>
    <w:rsid w:val="00794A5F"/>
    <w:rsid w:val="007C7865"/>
    <w:rsid w:val="007D4EAB"/>
    <w:rsid w:val="007E2B4E"/>
    <w:rsid w:val="007F2E91"/>
    <w:rsid w:val="00813E26"/>
    <w:rsid w:val="00823A81"/>
    <w:rsid w:val="0085168A"/>
    <w:rsid w:val="008577B0"/>
    <w:rsid w:val="00862782"/>
    <w:rsid w:val="00874FAF"/>
    <w:rsid w:val="00892CC0"/>
    <w:rsid w:val="00894FE6"/>
    <w:rsid w:val="008963A9"/>
    <w:rsid w:val="008A50F1"/>
    <w:rsid w:val="008B5771"/>
    <w:rsid w:val="008D00BE"/>
    <w:rsid w:val="008F4E47"/>
    <w:rsid w:val="009119EA"/>
    <w:rsid w:val="00915A32"/>
    <w:rsid w:val="00944D95"/>
    <w:rsid w:val="00946A16"/>
    <w:rsid w:val="00947823"/>
    <w:rsid w:val="009550A1"/>
    <w:rsid w:val="0097190E"/>
    <w:rsid w:val="00971B52"/>
    <w:rsid w:val="00973416"/>
    <w:rsid w:val="00980899"/>
    <w:rsid w:val="009877DA"/>
    <w:rsid w:val="009A3A99"/>
    <w:rsid w:val="009B6AF6"/>
    <w:rsid w:val="009F683E"/>
    <w:rsid w:val="00A704F2"/>
    <w:rsid w:val="00A858D7"/>
    <w:rsid w:val="00AB3F06"/>
    <w:rsid w:val="00AC5B2E"/>
    <w:rsid w:val="00AE548C"/>
    <w:rsid w:val="00AF44BB"/>
    <w:rsid w:val="00B150CF"/>
    <w:rsid w:val="00B33D7A"/>
    <w:rsid w:val="00B35EBF"/>
    <w:rsid w:val="00B657E1"/>
    <w:rsid w:val="00B813D7"/>
    <w:rsid w:val="00B829E9"/>
    <w:rsid w:val="00BA5140"/>
    <w:rsid w:val="00BE34DF"/>
    <w:rsid w:val="00BE6302"/>
    <w:rsid w:val="00BF041E"/>
    <w:rsid w:val="00C2633B"/>
    <w:rsid w:val="00C378E1"/>
    <w:rsid w:val="00C81627"/>
    <w:rsid w:val="00CD1CC3"/>
    <w:rsid w:val="00CE39BC"/>
    <w:rsid w:val="00CF7FB0"/>
    <w:rsid w:val="00D167BE"/>
    <w:rsid w:val="00D47B27"/>
    <w:rsid w:val="00D65E3E"/>
    <w:rsid w:val="00D73E09"/>
    <w:rsid w:val="00D7584A"/>
    <w:rsid w:val="00D81371"/>
    <w:rsid w:val="00D85EE3"/>
    <w:rsid w:val="00D97D7F"/>
    <w:rsid w:val="00DB2CAA"/>
    <w:rsid w:val="00E23ED9"/>
    <w:rsid w:val="00E26B4E"/>
    <w:rsid w:val="00E36E51"/>
    <w:rsid w:val="00E40E3B"/>
    <w:rsid w:val="00E522F7"/>
    <w:rsid w:val="00E52F4A"/>
    <w:rsid w:val="00E74CD5"/>
    <w:rsid w:val="00E80E68"/>
    <w:rsid w:val="00E8705D"/>
    <w:rsid w:val="00EA2575"/>
    <w:rsid w:val="00EA39D9"/>
    <w:rsid w:val="00EC5D2D"/>
    <w:rsid w:val="00EF4BD0"/>
    <w:rsid w:val="00F031D2"/>
    <w:rsid w:val="00F11771"/>
    <w:rsid w:val="00F16E0A"/>
    <w:rsid w:val="00F51AB2"/>
    <w:rsid w:val="00F540FC"/>
    <w:rsid w:val="00F6418E"/>
    <w:rsid w:val="00F9245F"/>
    <w:rsid w:val="00FB0E4E"/>
    <w:rsid w:val="00FB15D7"/>
    <w:rsid w:val="00FC5CAD"/>
    <w:rsid w:val="00FE1189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63C88"/>
  <w15:docId w15:val="{917F622B-8E1F-4C9F-B722-974E26F5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E4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AC5B2E"/>
    <w:rPr>
      <w:sz w:val="24"/>
      <w:szCs w:val="24"/>
      <w:lang w:val="ru-RU" w:eastAsia="ru-RU" w:bidi="ar-SA"/>
    </w:rPr>
  </w:style>
  <w:style w:type="paragraph" w:customStyle="1" w:styleId="a8">
    <w:name w:val="в табл"/>
    <w:basedOn w:val="a"/>
    <w:next w:val="a"/>
    <w:link w:val="a9"/>
    <w:rsid w:val="00694C5D"/>
    <w:pPr>
      <w:keepNext/>
    </w:pPr>
    <w:rPr>
      <w:sz w:val="22"/>
      <w:szCs w:val="20"/>
    </w:rPr>
  </w:style>
  <w:style w:type="character" w:customStyle="1" w:styleId="a9">
    <w:name w:val="в табл Знак"/>
    <w:basedOn w:val="a0"/>
    <w:link w:val="a8"/>
    <w:locked/>
    <w:rsid w:val="00694C5D"/>
    <w:rPr>
      <w:sz w:val="22"/>
      <w:lang w:val="ru-RU" w:eastAsia="ru-RU" w:bidi="ar-SA"/>
    </w:rPr>
  </w:style>
  <w:style w:type="character" w:customStyle="1" w:styleId="HeaderChar">
    <w:name w:val="Header Char"/>
    <w:basedOn w:val="a0"/>
    <w:semiHidden/>
    <w:locked/>
    <w:rsid w:val="00650C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!!&#1044;&#1083;&#1103;%20&#1088;&#1072;&#1073;&#1086;&#1090;&#1099;\&#1064;&#1072;&#1073;&#1083;&#1086;&#1085;&#1099;%20&#1080;%20&#1087;&#1088;&#1080;&#1084;&#1077;&#1088;&#1099;\&#1064;&#1072;&#1073;&#1083;&#1086;&#1085;&#1099;%20.dot\&#1054;&#1051;_&#1082;&#1088;&#1072;&#1085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ОЛ_краны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Голенец Евгений Николаевич</dc:creator>
  <cp:keywords/>
  <dc:description/>
  <cp:lastModifiedBy>мария панова</cp:lastModifiedBy>
  <cp:revision>2</cp:revision>
  <cp:lastPrinted>2010-11-19T10:06:00Z</cp:lastPrinted>
  <dcterms:created xsi:type="dcterms:W3CDTF">2022-08-05T06:32:00Z</dcterms:created>
  <dcterms:modified xsi:type="dcterms:W3CDTF">2022-08-05T06:32:00Z</dcterms:modified>
</cp:coreProperties>
</file>